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A7" w:rsidRPr="004043C7" w:rsidRDefault="00F762A7" w:rsidP="004043C7">
      <w:pPr>
        <w:jc w:val="right"/>
        <w:rPr>
          <w:sz w:val="28"/>
          <w:szCs w:val="28"/>
        </w:rPr>
      </w:pPr>
      <w:r w:rsidRPr="004043C7">
        <w:rPr>
          <w:sz w:val="28"/>
          <w:szCs w:val="28"/>
        </w:rPr>
        <w:t xml:space="preserve"> </w:t>
      </w:r>
      <w:r w:rsidR="003C295A" w:rsidRPr="004043C7">
        <w:rPr>
          <w:sz w:val="28"/>
          <w:szCs w:val="28"/>
        </w:rPr>
        <w:t xml:space="preserve">              </w:t>
      </w:r>
    </w:p>
    <w:p w:rsidR="00E907CF" w:rsidRPr="00E907CF" w:rsidRDefault="00F762A7" w:rsidP="00E90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E907CF" w:rsidRPr="00E907CF">
        <w:rPr>
          <w:b/>
          <w:sz w:val="28"/>
          <w:szCs w:val="28"/>
        </w:rPr>
        <w:t>РОССИЙСКАЯ ФЕДЕРАЦИЯ</w:t>
      </w:r>
    </w:p>
    <w:p w:rsidR="00E907CF" w:rsidRPr="00E907CF" w:rsidRDefault="00E907CF" w:rsidP="00E907CF">
      <w:pPr>
        <w:ind w:left="-1080" w:firstLine="1080"/>
        <w:jc w:val="center"/>
        <w:rPr>
          <w:b/>
          <w:sz w:val="28"/>
          <w:szCs w:val="28"/>
        </w:rPr>
      </w:pPr>
      <w:r w:rsidRPr="00E907CF">
        <w:rPr>
          <w:b/>
          <w:sz w:val="28"/>
          <w:szCs w:val="28"/>
        </w:rPr>
        <w:t>ИРКУТСКАЯ ОБЛАСТЬ</w:t>
      </w:r>
    </w:p>
    <w:p w:rsidR="00E907CF" w:rsidRPr="00E907CF" w:rsidRDefault="00E907CF" w:rsidP="00E907CF">
      <w:pPr>
        <w:ind w:left="-1080" w:firstLine="1080"/>
        <w:jc w:val="center"/>
        <w:rPr>
          <w:b/>
          <w:sz w:val="28"/>
          <w:szCs w:val="28"/>
        </w:rPr>
      </w:pPr>
      <w:r w:rsidRPr="00E907CF">
        <w:rPr>
          <w:b/>
          <w:sz w:val="28"/>
          <w:szCs w:val="28"/>
        </w:rPr>
        <w:t>БРАТСКИЙ РАЙОН</w:t>
      </w:r>
    </w:p>
    <w:p w:rsidR="00E907CF" w:rsidRDefault="00E907CF" w:rsidP="00E907CF">
      <w:pPr>
        <w:jc w:val="center"/>
        <w:rPr>
          <w:b/>
          <w:sz w:val="28"/>
          <w:szCs w:val="28"/>
        </w:rPr>
      </w:pPr>
      <w:r w:rsidRPr="00E907CF">
        <w:rPr>
          <w:b/>
          <w:sz w:val="28"/>
          <w:szCs w:val="28"/>
        </w:rPr>
        <w:t xml:space="preserve">ПРИБРЕЖНИНСКОЕ МУНИЦИПАЛЬНОЕ ОБРАЗОВАНИЕ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ДУМА ПРИБРЕЖНИНСКОГО СЕЛЬСКОГО ПОСЕЛЕНИЯ    </w:t>
      </w:r>
    </w:p>
    <w:p w:rsidR="00E907CF" w:rsidRDefault="00E907CF" w:rsidP="00E907CF">
      <w:pPr>
        <w:tabs>
          <w:tab w:val="left" w:pos="2930"/>
        </w:tabs>
        <w:ind w:left="-1080" w:firstLine="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907CF" w:rsidRDefault="00E907CF" w:rsidP="00E907CF">
      <w:pPr>
        <w:ind w:left="-1080" w:firstLine="1080"/>
        <w:rPr>
          <w:b/>
          <w:bCs/>
          <w:sz w:val="32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0"/>
          <w:szCs w:val="40"/>
        </w:rPr>
        <w:t xml:space="preserve">        </w:t>
      </w:r>
      <w:proofErr w:type="gramStart"/>
      <w:r>
        <w:rPr>
          <w:b/>
          <w:bCs/>
          <w:sz w:val="32"/>
          <w:szCs w:val="40"/>
        </w:rPr>
        <w:t>Р</w:t>
      </w:r>
      <w:proofErr w:type="gramEnd"/>
      <w:r>
        <w:rPr>
          <w:b/>
          <w:bCs/>
          <w:sz w:val="32"/>
          <w:szCs w:val="40"/>
        </w:rPr>
        <w:t xml:space="preserve"> Е Ш Е Н И Е  </w:t>
      </w:r>
    </w:p>
    <w:p w:rsidR="00E907CF" w:rsidRDefault="00E907CF" w:rsidP="00E907CF">
      <w:pPr>
        <w:ind w:left="-1080" w:firstLine="1080"/>
        <w:jc w:val="center"/>
        <w:rPr>
          <w:b/>
          <w:bCs/>
          <w:sz w:val="28"/>
          <w:szCs w:val="28"/>
        </w:rPr>
      </w:pPr>
    </w:p>
    <w:p w:rsidR="00E907CF" w:rsidRDefault="00E907CF" w:rsidP="00E907CF">
      <w:pPr>
        <w:ind w:left="-1080" w:firstLine="108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№89 </w:t>
      </w:r>
      <w:r>
        <w:rPr>
          <w:b/>
          <w:sz w:val="28"/>
          <w:szCs w:val="28"/>
        </w:rPr>
        <w:t>от 30.10.2015 года</w:t>
      </w:r>
    </w:p>
    <w:p w:rsidR="00E907CF" w:rsidRDefault="00E907CF" w:rsidP="00E907CF">
      <w:pPr>
        <w:jc w:val="center"/>
        <w:rPr>
          <w:b/>
          <w:sz w:val="28"/>
          <w:szCs w:val="28"/>
        </w:rPr>
      </w:pPr>
    </w:p>
    <w:p w:rsidR="00026202" w:rsidRDefault="00C055D7" w:rsidP="00E907CF">
      <w:pPr>
        <w:jc w:val="center"/>
        <w:rPr>
          <w:b/>
          <w:sz w:val="27"/>
          <w:szCs w:val="27"/>
        </w:rPr>
      </w:pPr>
      <w:r w:rsidRPr="007A6C05">
        <w:rPr>
          <w:b/>
          <w:sz w:val="27"/>
          <w:szCs w:val="27"/>
        </w:rPr>
        <w:t>О</w:t>
      </w:r>
      <w:r w:rsidR="000B2FF4">
        <w:rPr>
          <w:b/>
          <w:sz w:val="27"/>
          <w:szCs w:val="27"/>
        </w:rPr>
        <w:t>б особенностях составления и утверждения</w:t>
      </w:r>
      <w:r w:rsidR="00BA2285" w:rsidRPr="007A6C05">
        <w:rPr>
          <w:b/>
          <w:sz w:val="27"/>
          <w:szCs w:val="27"/>
        </w:rPr>
        <w:t xml:space="preserve"> </w:t>
      </w:r>
      <w:r w:rsidR="000B2FF4">
        <w:rPr>
          <w:b/>
          <w:sz w:val="27"/>
          <w:szCs w:val="27"/>
        </w:rPr>
        <w:t xml:space="preserve">проекта бюджета </w:t>
      </w:r>
      <w:proofErr w:type="spellStart"/>
      <w:r w:rsidR="002067D6">
        <w:rPr>
          <w:b/>
          <w:sz w:val="27"/>
          <w:szCs w:val="27"/>
        </w:rPr>
        <w:t>Прибрежнин</w:t>
      </w:r>
      <w:r w:rsidR="00DF08CC">
        <w:rPr>
          <w:b/>
          <w:sz w:val="27"/>
          <w:szCs w:val="27"/>
        </w:rPr>
        <w:t>ского</w:t>
      </w:r>
      <w:proofErr w:type="spellEnd"/>
      <w:r w:rsidR="00DF08CC">
        <w:rPr>
          <w:b/>
          <w:sz w:val="27"/>
          <w:szCs w:val="27"/>
        </w:rPr>
        <w:t xml:space="preserve"> </w:t>
      </w:r>
      <w:r w:rsidR="003C13D1">
        <w:rPr>
          <w:b/>
          <w:sz w:val="27"/>
          <w:szCs w:val="27"/>
        </w:rPr>
        <w:t xml:space="preserve">сельского поселения </w:t>
      </w:r>
      <w:r w:rsidR="000B2FF4">
        <w:rPr>
          <w:b/>
          <w:sz w:val="27"/>
          <w:szCs w:val="27"/>
        </w:rPr>
        <w:t xml:space="preserve">на </w:t>
      </w:r>
      <w:r w:rsidR="00A91C79" w:rsidRPr="007A6C05">
        <w:rPr>
          <w:b/>
          <w:sz w:val="27"/>
          <w:szCs w:val="27"/>
        </w:rPr>
        <w:t>201</w:t>
      </w:r>
      <w:r w:rsidR="000B2FF4">
        <w:rPr>
          <w:b/>
          <w:sz w:val="27"/>
          <w:szCs w:val="27"/>
        </w:rPr>
        <w:t>6</w:t>
      </w:r>
      <w:r w:rsidR="00A91C79" w:rsidRPr="007A6C05">
        <w:rPr>
          <w:b/>
          <w:sz w:val="27"/>
          <w:szCs w:val="27"/>
        </w:rPr>
        <w:t xml:space="preserve"> год</w:t>
      </w:r>
    </w:p>
    <w:p w:rsidR="00E907CF" w:rsidRPr="007A6C05" w:rsidRDefault="00E907CF" w:rsidP="00E907CF">
      <w:pPr>
        <w:jc w:val="center"/>
        <w:rPr>
          <w:b/>
          <w:sz w:val="27"/>
          <w:szCs w:val="27"/>
        </w:rPr>
      </w:pPr>
    </w:p>
    <w:p w:rsidR="00B028FC" w:rsidRPr="00513695" w:rsidRDefault="009A0A28" w:rsidP="00FD5907">
      <w:pPr>
        <w:tabs>
          <w:tab w:val="left" w:pos="7560"/>
        </w:tabs>
        <w:ind w:firstLine="720"/>
        <w:jc w:val="both"/>
        <w:rPr>
          <w:sz w:val="27"/>
          <w:szCs w:val="27"/>
        </w:rPr>
      </w:pPr>
      <w:r w:rsidRPr="00513695">
        <w:rPr>
          <w:sz w:val="27"/>
          <w:szCs w:val="27"/>
        </w:rPr>
        <w:t>Руководствуясь ст</w:t>
      </w:r>
      <w:r w:rsidR="00513695" w:rsidRPr="00513695">
        <w:rPr>
          <w:sz w:val="27"/>
          <w:szCs w:val="27"/>
        </w:rPr>
        <w:t xml:space="preserve">атьей </w:t>
      </w:r>
      <w:r w:rsidRPr="00513695">
        <w:rPr>
          <w:sz w:val="27"/>
          <w:szCs w:val="27"/>
        </w:rPr>
        <w:t>1</w:t>
      </w:r>
      <w:r w:rsidR="00DF08CC">
        <w:rPr>
          <w:sz w:val="27"/>
          <w:szCs w:val="27"/>
        </w:rPr>
        <w:t>4</w:t>
      </w:r>
      <w:r w:rsidR="00513695" w:rsidRPr="00513695">
        <w:rPr>
          <w:sz w:val="27"/>
          <w:szCs w:val="27"/>
        </w:rPr>
        <w:t xml:space="preserve">, </w:t>
      </w:r>
      <w:r w:rsidRPr="00513695">
        <w:rPr>
          <w:sz w:val="27"/>
          <w:szCs w:val="27"/>
        </w:rPr>
        <w:t>52</w:t>
      </w:r>
      <w:r w:rsidR="00BA2285" w:rsidRPr="00513695">
        <w:rPr>
          <w:sz w:val="27"/>
          <w:szCs w:val="27"/>
        </w:rPr>
        <w:t xml:space="preserve"> </w:t>
      </w:r>
      <w:r w:rsidRPr="00513695">
        <w:rPr>
          <w:sz w:val="27"/>
          <w:szCs w:val="27"/>
        </w:rPr>
        <w:t>Федерального Закона от 06.10.2003 года № 131-ФЗ «Об общих принципах организации местного самоуправления в Российской Федерации»,</w:t>
      </w:r>
      <w:r w:rsidR="00AC10D3" w:rsidRPr="00513695">
        <w:rPr>
          <w:sz w:val="27"/>
          <w:szCs w:val="27"/>
        </w:rPr>
        <w:t xml:space="preserve"> </w:t>
      </w:r>
      <w:r w:rsidR="00DF08CC" w:rsidRPr="00DF08CC">
        <w:rPr>
          <w:sz w:val="27"/>
          <w:szCs w:val="27"/>
        </w:rPr>
        <w:t xml:space="preserve">ст.ст.31,47,57 Устава </w:t>
      </w:r>
      <w:proofErr w:type="spellStart"/>
      <w:r w:rsidR="002067D6">
        <w:rPr>
          <w:sz w:val="27"/>
          <w:szCs w:val="27"/>
        </w:rPr>
        <w:t>Прибрежнин</w:t>
      </w:r>
      <w:r w:rsidR="00DF08CC" w:rsidRPr="00DF08CC">
        <w:rPr>
          <w:sz w:val="27"/>
          <w:szCs w:val="27"/>
        </w:rPr>
        <w:t>ского</w:t>
      </w:r>
      <w:proofErr w:type="spellEnd"/>
      <w:r w:rsidR="00DF08CC" w:rsidRPr="00DF08CC">
        <w:rPr>
          <w:sz w:val="27"/>
          <w:szCs w:val="27"/>
        </w:rPr>
        <w:t xml:space="preserve"> муниципального образования,  Дума </w:t>
      </w:r>
      <w:proofErr w:type="spellStart"/>
      <w:r w:rsidR="002067D6">
        <w:rPr>
          <w:sz w:val="27"/>
          <w:szCs w:val="27"/>
        </w:rPr>
        <w:t>Прибрежнин</w:t>
      </w:r>
      <w:r w:rsidR="00E907CF">
        <w:rPr>
          <w:sz w:val="27"/>
          <w:szCs w:val="27"/>
        </w:rPr>
        <w:t>ского</w:t>
      </w:r>
      <w:proofErr w:type="spellEnd"/>
      <w:r w:rsidR="00E907CF">
        <w:rPr>
          <w:sz w:val="27"/>
          <w:szCs w:val="27"/>
        </w:rPr>
        <w:t xml:space="preserve"> сельского поселения</w:t>
      </w:r>
    </w:p>
    <w:p w:rsidR="00323F94" w:rsidRPr="007A6C05" w:rsidRDefault="00B028FC" w:rsidP="00FD5907">
      <w:pPr>
        <w:tabs>
          <w:tab w:val="left" w:pos="7560"/>
        </w:tabs>
        <w:ind w:firstLine="720"/>
        <w:jc w:val="both"/>
        <w:rPr>
          <w:sz w:val="27"/>
          <w:szCs w:val="27"/>
        </w:rPr>
      </w:pPr>
      <w:r w:rsidRPr="007A6C05">
        <w:rPr>
          <w:sz w:val="27"/>
          <w:szCs w:val="27"/>
        </w:rPr>
        <w:t xml:space="preserve"> </w:t>
      </w:r>
    </w:p>
    <w:p w:rsidR="00F762A7" w:rsidRDefault="00323F94" w:rsidP="00FD5907">
      <w:pPr>
        <w:tabs>
          <w:tab w:val="left" w:pos="7560"/>
        </w:tabs>
        <w:jc w:val="both"/>
        <w:rPr>
          <w:b/>
          <w:sz w:val="27"/>
          <w:szCs w:val="27"/>
        </w:rPr>
      </w:pPr>
      <w:proofErr w:type="gramStart"/>
      <w:r w:rsidRPr="007A6C05">
        <w:rPr>
          <w:b/>
          <w:sz w:val="27"/>
          <w:szCs w:val="27"/>
        </w:rPr>
        <w:t>Р</w:t>
      </w:r>
      <w:proofErr w:type="gramEnd"/>
      <w:r w:rsidRPr="007A6C05">
        <w:rPr>
          <w:b/>
          <w:sz w:val="27"/>
          <w:szCs w:val="27"/>
        </w:rPr>
        <w:t xml:space="preserve"> Е Ш И Л А:</w:t>
      </w:r>
    </w:p>
    <w:p w:rsidR="0019042D" w:rsidRDefault="0019042D" w:rsidP="00FD5907">
      <w:pPr>
        <w:tabs>
          <w:tab w:val="left" w:pos="7560"/>
        </w:tabs>
        <w:jc w:val="both"/>
        <w:rPr>
          <w:b/>
          <w:sz w:val="27"/>
          <w:szCs w:val="27"/>
        </w:rPr>
      </w:pPr>
    </w:p>
    <w:p w:rsidR="006C7ED2" w:rsidRPr="00FD5907" w:rsidRDefault="000B2FF4" w:rsidP="00FD5907">
      <w:pPr>
        <w:pStyle w:val="ad"/>
        <w:numPr>
          <w:ilvl w:val="0"/>
          <w:numId w:val="5"/>
        </w:numPr>
        <w:tabs>
          <w:tab w:val="left" w:pos="7560"/>
        </w:tabs>
        <w:jc w:val="both"/>
        <w:rPr>
          <w:sz w:val="27"/>
          <w:szCs w:val="27"/>
        </w:rPr>
      </w:pPr>
      <w:r w:rsidRPr="00FD5907">
        <w:rPr>
          <w:sz w:val="27"/>
          <w:szCs w:val="27"/>
        </w:rPr>
        <w:t>Приостановить до 1 января 2016 года:</w:t>
      </w:r>
    </w:p>
    <w:p w:rsidR="00FD5907" w:rsidRPr="00FD5907" w:rsidRDefault="00FD5907" w:rsidP="00FD5907">
      <w:pPr>
        <w:pStyle w:val="ad"/>
        <w:tabs>
          <w:tab w:val="left" w:pos="7560"/>
        </w:tabs>
        <w:ind w:left="1080"/>
        <w:jc w:val="both"/>
        <w:rPr>
          <w:sz w:val="27"/>
          <w:szCs w:val="27"/>
        </w:rPr>
      </w:pPr>
    </w:p>
    <w:p w:rsidR="00997F35" w:rsidRDefault="005E638D" w:rsidP="00FD5907">
      <w:pPr>
        <w:tabs>
          <w:tab w:val="left" w:pos="7560"/>
        </w:tabs>
        <w:jc w:val="both"/>
        <w:rPr>
          <w:sz w:val="27"/>
          <w:szCs w:val="27"/>
        </w:rPr>
      </w:pPr>
      <w:r w:rsidRPr="007A6C05">
        <w:rPr>
          <w:sz w:val="27"/>
          <w:szCs w:val="27"/>
        </w:rPr>
        <w:t xml:space="preserve">          </w:t>
      </w:r>
      <w:proofErr w:type="gramStart"/>
      <w:r w:rsidR="00B2791E" w:rsidRPr="007A6C05">
        <w:rPr>
          <w:sz w:val="27"/>
          <w:szCs w:val="27"/>
        </w:rPr>
        <w:t xml:space="preserve">1) </w:t>
      </w:r>
      <w:r w:rsidR="000B2FF4">
        <w:rPr>
          <w:sz w:val="27"/>
          <w:szCs w:val="27"/>
        </w:rPr>
        <w:t xml:space="preserve">действие статей Положения о бюджетном процессе в </w:t>
      </w:r>
      <w:proofErr w:type="spellStart"/>
      <w:r w:rsidR="002067D6">
        <w:rPr>
          <w:sz w:val="27"/>
          <w:szCs w:val="27"/>
        </w:rPr>
        <w:t>Прибрежнин</w:t>
      </w:r>
      <w:r w:rsidR="00DF08CC">
        <w:rPr>
          <w:sz w:val="27"/>
          <w:szCs w:val="27"/>
        </w:rPr>
        <w:t>ском</w:t>
      </w:r>
      <w:proofErr w:type="spellEnd"/>
      <w:r w:rsidR="00DF08CC">
        <w:rPr>
          <w:sz w:val="27"/>
          <w:szCs w:val="27"/>
        </w:rPr>
        <w:t xml:space="preserve"> </w:t>
      </w:r>
      <w:r w:rsidR="000B2FF4">
        <w:rPr>
          <w:sz w:val="27"/>
          <w:szCs w:val="27"/>
        </w:rPr>
        <w:t xml:space="preserve">муниципальном образовании, </w:t>
      </w:r>
      <w:r w:rsidR="000B2FF4" w:rsidRPr="000B2FF4">
        <w:rPr>
          <w:sz w:val="27"/>
          <w:szCs w:val="27"/>
        </w:rPr>
        <w:t xml:space="preserve">утвержденного решением Думы </w:t>
      </w:r>
      <w:proofErr w:type="spellStart"/>
      <w:r w:rsidR="002067D6">
        <w:rPr>
          <w:sz w:val="27"/>
          <w:szCs w:val="27"/>
        </w:rPr>
        <w:t>Прибрежнин</w:t>
      </w:r>
      <w:r w:rsidR="00740AD1">
        <w:rPr>
          <w:sz w:val="27"/>
          <w:szCs w:val="27"/>
        </w:rPr>
        <w:t>ского</w:t>
      </w:r>
      <w:proofErr w:type="spellEnd"/>
      <w:r w:rsidR="00740AD1">
        <w:rPr>
          <w:sz w:val="27"/>
          <w:szCs w:val="27"/>
        </w:rPr>
        <w:t xml:space="preserve"> сельского поселения</w:t>
      </w:r>
      <w:r w:rsidR="000B2FF4" w:rsidRPr="000B2FF4">
        <w:rPr>
          <w:sz w:val="27"/>
          <w:szCs w:val="27"/>
        </w:rPr>
        <w:t xml:space="preserve"> от </w:t>
      </w:r>
      <w:r w:rsidR="002067D6">
        <w:rPr>
          <w:sz w:val="27"/>
          <w:szCs w:val="27"/>
        </w:rPr>
        <w:t>13</w:t>
      </w:r>
      <w:r w:rsidR="000B2FF4" w:rsidRPr="000B2FF4">
        <w:rPr>
          <w:sz w:val="27"/>
          <w:szCs w:val="27"/>
        </w:rPr>
        <w:t>.</w:t>
      </w:r>
      <w:r w:rsidR="002067D6">
        <w:rPr>
          <w:sz w:val="27"/>
          <w:szCs w:val="27"/>
        </w:rPr>
        <w:t>03</w:t>
      </w:r>
      <w:r w:rsidR="000B2FF4" w:rsidRPr="000B2FF4">
        <w:rPr>
          <w:sz w:val="27"/>
          <w:szCs w:val="27"/>
        </w:rPr>
        <w:t>.201</w:t>
      </w:r>
      <w:r w:rsidR="002067D6">
        <w:rPr>
          <w:sz w:val="27"/>
          <w:szCs w:val="27"/>
        </w:rPr>
        <w:t>5</w:t>
      </w:r>
      <w:r w:rsidR="000B2FF4" w:rsidRPr="000B2FF4">
        <w:rPr>
          <w:sz w:val="27"/>
          <w:szCs w:val="27"/>
        </w:rPr>
        <w:t xml:space="preserve"> года №</w:t>
      </w:r>
      <w:r w:rsidR="002067D6">
        <w:rPr>
          <w:sz w:val="27"/>
          <w:szCs w:val="27"/>
        </w:rPr>
        <w:t>72</w:t>
      </w:r>
      <w:r w:rsidR="000B2FF4">
        <w:rPr>
          <w:sz w:val="27"/>
          <w:szCs w:val="27"/>
        </w:rPr>
        <w:t xml:space="preserve">, в отношении составления и утверждения проекта бюджета </w:t>
      </w:r>
      <w:proofErr w:type="spellStart"/>
      <w:r w:rsidR="002067D6">
        <w:rPr>
          <w:sz w:val="27"/>
          <w:szCs w:val="27"/>
        </w:rPr>
        <w:t>Прибрежнин</w:t>
      </w:r>
      <w:r w:rsidR="004043C7">
        <w:rPr>
          <w:sz w:val="27"/>
          <w:szCs w:val="27"/>
        </w:rPr>
        <w:t>ского</w:t>
      </w:r>
      <w:proofErr w:type="spellEnd"/>
      <w:r w:rsidR="004043C7">
        <w:rPr>
          <w:sz w:val="27"/>
          <w:szCs w:val="27"/>
        </w:rPr>
        <w:t xml:space="preserve"> </w:t>
      </w:r>
      <w:r w:rsidR="003C13D1">
        <w:rPr>
          <w:sz w:val="27"/>
          <w:szCs w:val="27"/>
        </w:rPr>
        <w:t xml:space="preserve">сельского поселения </w:t>
      </w:r>
      <w:r w:rsidR="000B2FF4">
        <w:rPr>
          <w:sz w:val="27"/>
          <w:szCs w:val="27"/>
        </w:rPr>
        <w:t xml:space="preserve">(далее – </w:t>
      </w:r>
      <w:r w:rsidR="00B40011">
        <w:rPr>
          <w:sz w:val="27"/>
          <w:szCs w:val="27"/>
        </w:rPr>
        <w:t xml:space="preserve">проект </w:t>
      </w:r>
      <w:r w:rsidR="000B2FF4">
        <w:rPr>
          <w:sz w:val="27"/>
          <w:szCs w:val="27"/>
        </w:rPr>
        <w:t>бюджет</w:t>
      </w:r>
      <w:r w:rsidR="00690E2D">
        <w:rPr>
          <w:sz w:val="27"/>
          <w:szCs w:val="27"/>
        </w:rPr>
        <w:t>а</w:t>
      </w:r>
      <w:r w:rsidR="00740AD1">
        <w:rPr>
          <w:sz w:val="27"/>
          <w:szCs w:val="27"/>
        </w:rPr>
        <w:t xml:space="preserve"> сельского поселения</w:t>
      </w:r>
      <w:r w:rsidR="000B2FF4">
        <w:rPr>
          <w:sz w:val="27"/>
          <w:szCs w:val="27"/>
        </w:rPr>
        <w:t>)</w:t>
      </w:r>
      <w:r w:rsidR="00B40011">
        <w:rPr>
          <w:sz w:val="27"/>
          <w:szCs w:val="27"/>
        </w:rPr>
        <w:t xml:space="preserve"> на плановый период, представления в Думу </w:t>
      </w:r>
      <w:proofErr w:type="spellStart"/>
      <w:r w:rsidR="002067D6">
        <w:rPr>
          <w:sz w:val="27"/>
          <w:szCs w:val="27"/>
        </w:rPr>
        <w:t>Прибрежнин</w:t>
      </w:r>
      <w:r w:rsidR="00740AD1">
        <w:rPr>
          <w:sz w:val="27"/>
          <w:szCs w:val="27"/>
        </w:rPr>
        <w:t>ского</w:t>
      </w:r>
      <w:proofErr w:type="spellEnd"/>
      <w:r w:rsidR="00740AD1">
        <w:rPr>
          <w:sz w:val="27"/>
          <w:szCs w:val="27"/>
        </w:rPr>
        <w:t xml:space="preserve"> сельского поселения</w:t>
      </w:r>
      <w:r w:rsidR="00B40011">
        <w:rPr>
          <w:sz w:val="27"/>
          <w:szCs w:val="27"/>
        </w:rPr>
        <w:t xml:space="preserve"> </w:t>
      </w:r>
      <w:r w:rsidR="006C3427">
        <w:rPr>
          <w:sz w:val="27"/>
          <w:szCs w:val="27"/>
        </w:rPr>
        <w:t xml:space="preserve">(далее – Дума </w:t>
      </w:r>
      <w:r w:rsidR="00740AD1">
        <w:rPr>
          <w:sz w:val="27"/>
          <w:szCs w:val="27"/>
        </w:rPr>
        <w:t>сельского поселения</w:t>
      </w:r>
      <w:r w:rsidR="006C3427">
        <w:rPr>
          <w:sz w:val="27"/>
          <w:szCs w:val="27"/>
        </w:rPr>
        <w:t>)</w:t>
      </w:r>
      <w:r w:rsidR="00B40011">
        <w:rPr>
          <w:sz w:val="27"/>
          <w:szCs w:val="27"/>
        </w:rPr>
        <w:t xml:space="preserve"> одновременно с проектом </w:t>
      </w:r>
      <w:r w:rsidR="00740AD1">
        <w:rPr>
          <w:sz w:val="27"/>
          <w:szCs w:val="27"/>
        </w:rPr>
        <w:t>бюджета сельского поселения,</w:t>
      </w:r>
      <w:r w:rsidR="00B40011">
        <w:rPr>
          <w:sz w:val="27"/>
          <w:szCs w:val="27"/>
        </w:rPr>
        <w:t xml:space="preserve"> документов и материалов на плановый</w:t>
      </w:r>
      <w:proofErr w:type="gramEnd"/>
      <w:r w:rsidR="00B40011">
        <w:rPr>
          <w:sz w:val="27"/>
          <w:szCs w:val="27"/>
        </w:rPr>
        <w:t xml:space="preserve"> период (за исключением прогноза </w:t>
      </w:r>
      <w:r w:rsidR="00B40011" w:rsidRPr="00B40011">
        <w:rPr>
          <w:sz w:val="27"/>
          <w:szCs w:val="27"/>
        </w:rPr>
        <w:t xml:space="preserve">социально-экономического развития </w:t>
      </w:r>
      <w:proofErr w:type="spellStart"/>
      <w:r w:rsidR="002067D6">
        <w:rPr>
          <w:sz w:val="27"/>
          <w:szCs w:val="27"/>
        </w:rPr>
        <w:t>Прибрежнин</w:t>
      </w:r>
      <w:r w:rsidR="00740AD1">
        <w:rPr>
          <w:sz w:val="27"/>
          <w:szCs w:val="27"/>
        </w:rPr>
        <w:t>ского</w:t>
      </w:r>
      <w:proofErr w:type="spellEnd"/>
      <w:r w:rsidR="00740AD1">
        <w:rPr>
          <w:sz w:val="27"/>
          <w:szCs w:val="27"/>
        </w:rPr>
        <w:t xml:space="preserve"> </w:t>
      </w:r>
      <w:r w:rsidR="00B40011" w:rsidRPr="00B40011">
        <w:rPr>
          <w:sz w:val="27"/>
          <w:szCs w:val="27"/>
        </w:rPr>
        <w:t xml:space="preserve">муниципального образования, основных направления бюджетной политики </w:t>
      </w:r>
      <w:proofErr w:type="spellStart"/>
      <w:r w:rsidR="002067D6">
        <w:rPr>
          <w:sz w:val="27"/>
          <w:szCs w:val="27"/>
        </w:rPr>
        <w:t>Прибрежнин</w:t>
      </w:r>
      <w:r w:rsidR="00740AD1">
        <w:rPr>
          <w:sz w:val="27"/>
          <w:szCs w:val="27"/>
        </w:rPr>
        <w:t>ского</w:t>
      </w:r>
      <w:proofErr w:type="spellEnd"/>
      <w:r w:rsidR="00740AD1">
        <w:rPr>
          <w:sz w:val="27"/>
          <w:szCs w:val="27"/>
        </w:rPr>
        <w:t xml:space="preserve"> </w:t>
      </w:r>
      <w:r w:rsidR="00740AD1" w:rsidRPr="00B40011">
        <w:rPr>
          <w:sz w:val="27"/>
          <w:szCs w:val="27"/>
        </w:rPr>
        <w:t>муниципального образования</w:t>
      </w:r>
      <w:r w:rsidR="00B40011" w:rsidRPr="00B40011">
        <w:rPr>
          <w:sz w:val="27"/>
          <w:szCs w:val="27"/>
        </w:rPr>
        <w:t xml:space="preserve">, основных направлений налоговой политики </w:t>
      </w:r>
      <w:proofErr w:type="spellStart"/>
      <w:r w:rsidR="002067D6">
        <w:rPr>
          <w:sz w:val="27"/>
          <w:szCs w:val="27"/>
        </w:rPr>
        <w:t>Прибрежнин</w:t>
      </w:r>
      <w:r w:rsidR="00740AD1">
        <w:rPr>
          <w:sz w:val="27"/>
          <w:szCs w:val="27"/>
        </w:rPr>
        <w:t>ского</w:t>
      </w:r>
      <w:proofErr w:type="spellEnd"/>
      <w:r w:rsidR="00740AD1">
        <w:rPr>
          <w:sz w:val="27"/>
          <w:szCs w:val="27"/>
        </w:rPr>
        <w:t xml:space="preserve"> </w:t>
      </w:r>
      <w:r w:rsidR="00740AD1" w:rsidRPr="00B40011">
        <w:rPr>
          <w:sz w:val="27"/>
          <w:szCs w:val="27"/>
        </w:rPr>
        <w:t>муниципального образования</w:t>
      </w:r>
      <w:r w:rsidR="00B40011" w:rsidRPr="00B40011">
        <w:rPr>
          <w:sz w:val="27"/>
          <w:szCs w:val="27"/>
        </w:rPr>
        <w:t>);</w:t>
      </w:r>
      <w:r w:rsidR="00B40011">
        <w:rPr>
          <w:sz w:val="27"/>
          <w:szCs w:val="27"/>
        </w:rPr>
        <w:t xml:space="preserve">   </w:t>
      </w:r>
    </w:p>
    <w:p w:rsidR="00FD5907" w:rsidRPr="000B2FF4" w:rsidRDefault="00FD5907" w:rsidP="00FD5907">
      <w:pPr>
        <w:tabs>
          <w:tab w:val="left" w:pos="7560"/>
        </w:tabs>
        <w:jc w:val="both"/>
        <w:rPr>
          <w:sz w:val="27"/>
          <w:szCs w:val="27"/>
        </w:rPr>
      </w:pPr>
    </w:p>
    <w:p w:rsidR="00743BD5" w:rsidRDefault="00313E4A" w:rsidP="00FD590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2</w:t>
      </w:r>
      <w:r w:rsidRPr="004A1877">
        <w:rPr>
          <w:sz w:val="27"/>
          <w:szCs w:val="27"/>
        </w:rPr>
        <w:t xml:space="preserve">) </w:t>
      </w:r>
      <w:r w:rsidR="00420B70">
        <w:rPr>
          <w:sz w:val="27"/>
          <w:szCs w:val="27"/>
        </w:rPr>
        <w:t>действие пункта 4 статьи 11</w:t>
      </w:r>
      <w:r w:rsidR="00690E2D">
        <w:rPr>
          <w:sz w:val="27"/>
          <w:szCs w:val="27"/>
        </w:rPr>
        <w:t xml:space="preserve">, пункта 1 статьи 15 Положения о бюджетном процессе в </w:t>
      </w:r>
      <w:proofErr w:type="spellStart"/>
      <w:r w:rsidR="002067D6">
        <w:rPr>
          <w:sz w:val="27"/>
          <w:szCs w:val="27"/>
        </w:rPr>
        <w:t>Прибрежнин</w:t>
      </w:r>
      <w:r w:rsidR="00740AD1">
        <w:rPr>
          <w:sz w:val="27"/>
          <w:szCs w:val="27"/>
        </w:rPr>
        <w:t>ском</w:t>
      </w:r>
      <w:proofErr w:type="spellEnd"/>
      <w:r w:rsidR="00740AD1">
        <w:rPr>
          <w:sz w:val="27"/>
          <w:szCs w:val="27"/>
        </w:rPr>
        <w:t xml:space="preserve"> муниципальном образовании</w:t>
      </w:r>
      <w:r w:rsidR="00690E2D">
        <w:rPr>
          <w:sz w:val="27"/>
          <w:szCs w:val="27"/>
        </w:rPr>
        <w:t xml:space="preserve">, </w:t>
      </w:r>
      <w:r w:rsidR="00740AD1" w:rsidRPr="000B2FF4">
        <w:rPr>
          <w:sz w:val="27"/>
          <w:szCs w:val="27"/>
        </w:rPr>
        <w:t xml:space="preserve">утвержденного решением Думы </w:t>
      </w:r>
      <w:proofErr w:type="spellStart"/>
      <w:r w:rsidR="002067D6">
        <w:rPr>
          <w:sz w:val="27"/>
          <w:szCs w:val="27"/>
        </w:rPr>
        <w:t>Прибрежнин</w:t>
      </w:r>
      <w:r w:rsidR="00740AD1">
        <w:rPr>
          <w:sz w:val="27"/>
          <w:szCs w:val="27"/>
        </w:rPr>
        <w:t>ского</w:t>
      </w:r>
      <w:proofErr w:type="spellEnd"/>
      <w:r w:rsidR="00740AD1">
        <w:rPr>
          <w:sz w:val="27"/>
          <w:szCs w:val="27"/>
        </w:rPr>
        <w:t xml:space="preserve"> сельского поселения</w:t>
      </w:r>
      <w:r w:rsidR="00740AD1" w:rsidRPr="000B2FF4">
        <w:rPr>
          <w:sz w:val="27"/>
          <w:szCs w:val="27"/>
        </w:rPr>
        <w:t xml:space="preserve"> </w:t>
      </w:r>
      <w:r w:rsidR="00EF553F" w:rsidRPr="000B2FF4">
        <w:rPr>
          <w:sz w:val="27"/>
          <w:szCs w:val="27"/>
        </w:rPr>
        <w:t xml:space="preserve">от </w:t>
      </w:r>
      <w:r w:rsidR="002067D6">
        <w:rPr>
          <w:sz w:val="27"/>
          <w:szCs w:val="27"/>
        </w:rPr>
        <w:t>13</w:t>
      </w:r>
      <w:r w:rsidR="002067D6" w:rsidRPr="000B2FF4">
        <w:rPr>
          <w:sz w:val="27"/>
          <w:szCs w:val="27"/>
        </w:rPr>
        <w:t>.</w:t>
      </w:r>
      <w:r w:rsidR="002067D6">
        <w:rPr>
          <w:sz w:val="27"/>
          <w:szCs w:val="27"/>
        </w:rPr>
        <w:t>03</w:t>
      </w:r>
      <w:r w:rsidR="002067D6" w:rsidRPr="000B2FF4">
        <w:rPr>
          <w:sz w:val="27"/>
          <w:szCs w:val="27"/>
        </w:rPr>
        <w:t>.201</w:t>
      </w:r>
      <w:r w:rsidR="002067D6">
        <w:rPr>
          <w:sz w:val="27"/>
          <w:szCs w:val="27"/>
        </w:rPr>
        <w:t>5</w:t>
      </w:r>
      <w:r w:rsidR="00FD5907">
        <w:rPr>
          <w:sz w:val="27"/>
          <w:szCs w:val="27"/>
        </w:rPr>
        <w:t xml:space="preserve"> года №</w:t>
      </w:r>
      <w:r w:rsidR="002067D6">
        <w:rPr>
          <w:sz w:val="27"/>
          <w:szCs w:val="27"/>
        </w:rPr>
        <w:t>72</w:t>
      </w:r>
      <w:r w:rsidR="00690E2D">
        <w:rPr>
          <w:sz w:val="27"/>
          <w:szCs w:val="27"/>
        </w:rPr>
        <w:t>.</w:t>
      </w:r>
    </w:p>
    <w:p w:rsidR="00FD5907" w:rsidRDefault="00FD5907" w:rsidP="00FD5907">
      <w:pPr>
        <w:jc w:val="both"/>
        <w:rPr>
          <w:sz w:val="27"/>
          <w:szCs w:val="27"/>
        </w:rPr>
      </w:pPr>
    </w:p>
    <w:p w:rsidR="006C3427" w:rsidRPr="00FD5907" w:rsidRDefault="006C3427" w:rsidP="00FD5907">
      <w:pPr>
        <w:pStyle w:val="ad"/>
        <w:numPr>
          <w:ilvl w:val="0"/>
          <w:numId w:val="5"/>
        </w:numPr>
        <w:jc w:val="both"/>
        <w:rPr>
          <w:sz w:val="27"/>
          <w:szCs w:val="27"/>
        </w:rPr>
      </w:pPr>
      <w:r w:rsidRPr="00FD5907">
        <w:rPr>
          <w:sz w:val="27"/>
          <w:szCs w:val="27"/>
        </w:rPr>
        <w:t>Установить, что в 2015 году:</w:t>
      </w:r>
    </w:p>
    <w:p w:rsidR="00FD5907" w:rsidRPr="00FD5907" w:rsidRDefault="00FD5907" w:rsidP="00FD5907">
      <w:pPr>
        <w:pStyle w:val="ad"/>
        <w:ind w:left="1080"/>
        <w:jc w:val="both"/>
        <w:rPr>
          <w:sz w:val="27"/>
          <w:szCs w:val="27"/>
        </w:rPr>
      </w:pPr>
    </w:p>
    <w:p w:rsidR="00FD5907" w:rsidRDefault="006C3427" w:rsidP="00FD590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740AD1">
        <w:rPr>
          <w:sz w:val="27"/>
          <w:szCs w:val="27"/>
        </w:rPr>
        <w:t>проект бюджета сельского поселения</w:t>
      </w:r>
      <w:r w:rsidR="00690E2D">
        <w:rPr>
          <w:sz w:val="27"/>
          <w:szCs w:val="27"/>
        </w:rPr>
        <w:t xml:space="preserve">, а также разрабатываемые одновременно с ним документы и материалы, представляются </w:t>
      </w:r>
      <w:r w:rsidR="00740AD1">
        <w:rPr>
          <w:sz w:val="27"/>
          <w:szCs w:val="27"/>
        </w:rPr>
        <w:t xml:space="preserve">главе </w:t>
      </w:r>
      <w:proofErr w:type="spellStart"/>
      <w:r w:rsidR="002067D6">
        <w:rPr>
          <w:sz w:val="27"/>
          <w:szCs w:val="27"/>
        </w:rPr>
        <w:t>Прибрежнин</w:t>
      </w:r>
      <w:r w:rsidR="0019042D">
        <w:rPr>
          <w:sz w:val="27"/>
          <w:szCs w:val="27"/>
        </w:rPr>
        <w:t>ского</w:t>
      </w:r>
      <w:proofErr w:type="spellEnd"/>
      <w:r w:rsidR="0019042D">
        <w:rPr>
          <w:sz w:val="27"/>
          <w:szCs w:val="27"/>
        </w:rPr>
        <w:t xml:space="preserve"> муниципального образования</w:t>
      </w:r>
      <w:r w:rsidR="00740AD1">
        <w:rPr>
          <w:sz w:val="27"/>
          <w:szCs w:val="27"/>
        </w:rPr>
        <w:t xml:space="preserve"> (далее – глава поселения</w:t>
      </w:r>
      <w:r>
        <w:rPr>
          <w:sz w:val="27"/>
          <w:szCs w:val="27"/>
        </w:rPr>
        <w:t>)</w:t>
      </w:r>
      <w:r w:rsidR="00690E2D">
        <w:rPr>
          <w:sz w:val="27"/>
          <w:szCs w:val="27"/>
        </w:rPr>
        <w:t xml:space="preserve"> не позднее 20 ноября текущего года</w:t>
      </w:r>
      <w:r>
        <w:rPr>
          <w:sz w:val="27"/>
          <w:szCs w:val="27"/>
        </w:rPr>
        <w:t>;</w:t>
      </w:r>
    </w:p>
    <w:p w:rsidR="00FD5907" w:rsidRDefault="00FD5907" w:rsidP="00FD5907">
      <w:pPr>
        <w:ind w:firstLine="708"/>
        <w:jc w:val="both"/>
        <w:rPr>
          <w:sz w:val="27"/>
          <w:szCs w:val="27"/>
        </w:rPr>
      </w:pPr>
    </w:p>
    <w:p w:rsidR="006C3427" w:rsidRDefault="006C3427" w:rsidP="00FD590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="00740AD1">
        <w:rPr>
          <w:sz w:val="27"/>
          <w:szCs w:val="27"/>
        </w:rPr>
        <w:t>Глава поселения</w:t>
      </w:r>
      <w:r>
        <w:rPr>
          <w:sz w:val="27"/>
          <w:szCs w:val="27"/>
        </w:rPr>
        <w:t xml:space="preserve"> вносит проект бюджета </w:t>
      </w:r>
      <w:r w:rsidR="00740AD1">
        <w:rPr>
          <w:sz w:val="27"/>
          <w:szCs w:val="27"/>
        </w:rPr>
        <w:t xml:space="preserve">сельского поселения </w:t>
      </w:r>
      <w:r>
        <w:rPr>
          <w:sz w:val="27"/>
          <w:szCs w:val="27"/>
        </w:rPr>
        <w:t xml:space="preserve">на рассмотрение в </w:t>
      </w:r>
      <w:r w:rsidR="005A3000">
        <w:rPr>
          <w:sz w:val="27"/>
          <w:szCs w:val="27"/>
        </w:rPr>
        <w:t xml:space="preserve">Думу </w:t>
      </w:r>
      <w:proofErr w:type="spellStart"/>
      <w:r w:rsidR="00FD5907">
        <w:rPr>
          <w:sz w:val="27"/>
          <w:szCs w:val="27"/>
        </w:rPr>
        <w:t>Прибрежнинского</w:t>
      </w:r>
      <w:proofErr w:type="spellEnd"/>
      <w:r w:rsidR="00FD5907">
        <w:rPr>
          <w:sz w:val="27"/>
          <w:szCs w:val="27"/>
        </w:rPr>
        <w:t xml:space="preserve"> </w:t>
      </w:r>
      <w:r w:rsidR="00740AD1">
        <w:rPr>
          <w:sz w:val="27"/>
          <w:szCs w:val="27"/>
        </w:rPr>
        <w:t>сельского поселения</w:t>
      </w:r>
      <w:r w:rsidR="005A3000">
        <w:rPr>
          <w:sz w:val="27"/>
          <w:szCs w:val="27"/>
        </w:rPr>
        <w:t xml:space="preserve"> не позднее 24 ноября текущего года.</w:t>
      </w:r>
    </w:p>
    <w:p w:rsidR="00FD5907" w:rsidRDefault="00FD5907" w:rsidP="00FD5907">
      <w:pPr>
        <w:ind w:firstLine="708"/>
        <w:jc w:val="both"/>
        <w:rPr>
          <w:sz w:val="27"/>
          <w:szCs w:val="27"/>
        </w:rPr>
      </w:pPr>
    </w:p>
    <w:p w:rsidR="004043C7" w:rsidRPr="004043C7" w:rsidRDefault="00942DAC" w:rsidP="00FD590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846A5D" w:rsidRPr="0002771B">
        <w:rPr>
          <w:sz w:val="27"/>
          <w:szCs w:val="27"/>
        </w:rPr>
        <w:t xml:space="preserve">. </w:t>
      </w:r>
      <w:r w:rsidR="004043C7" w:rsidRPr="004043C7">
        <w:rPr>
          <w:sz w:val="27"/>
          <w:szCs w:val="27"/>
        </w:rPr>
        <w:t xml:space="preserve">Настоящее решение подлежит официальному опубликованию в Информационном бюллетене </w:t>
      </w:r>
      <w:proofErr w:type="spellStart"/>
      <w:r w:rsidR="002067D6">
        <w:rPr>
          <w:sz w:val="27"/>
          <w:szCs w:val="27"/>
        </w:rPr>
        <w:t>Прибрежнин</w:t>
      </w:r>
      <w:r w:rsidR="004043C7">
        <w:rPr>
          <w:sz w:val="27"/>
          <w:szCs w:val="27"/>
        </w:rPr>
        <w:t>ского</w:t>
      </w:r>
      <w:proofErr w:type="spellEnd"/>
      <w:r w:rsidR="004043C7">
        <w:rPr>
          <w:sz w:val="27"/>
          <w:szCs w:val="27"/>
        </w:rPr>
        <w:t xml:space="preserve"> муниципального образования</w:t>
      </w:r>
      <w:r w:rsidR="004043C7" w:rsidRPr="004043C7">
        <w:rPr>
          <w:sz w:val="27"/>
          <w:szCs w:val="27"/>
        </w:rPr>
        <w:t>.</w:t>
      </w:r>
    </w:p>
    <w:p w:rsidR="000573D9" w:rsidRDefault="000573D9" w:rsidP="00FD5907">
      <w:pPr>
        <w:tabs>
          <w:tab w:val="left" w:pos="7560"/>
        </w:tabs>
        <w:ind w:firstLine="720"/>
        <w:jc w:val="both"/>
        <w:rPr>
          <w:sz w:val="27"/>
          <w:szCs w:val="27"/>
        </w:rPr>
      </w:pPr>
    </w:p>
    <w:p w:rsidR="00E907CF" w:rsidRDefault="00E907CF" w:rsidP="00FD5907">
      <w:pPr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Думы</w:t>
      </w:r>
    </w:p>
    <w:p w:rsidR="00E907CF" w:rsidRDefault="00E907CF" w:rsidP="00FD5907">
      <w:pPr>
        <w:ind w:firstLine="284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Прибрежнинского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             </w:t>
      </w:r>
      <w:r>
        <w:rPr>
          <w:b/>
          <w:bCs/>
          <w:sz w:val="28"/>
          <w:szCs w:val="28"/>
        </w:rPr>
        <w:tab/>
        <w:t xml:space="preserve">                  А.Е. Панов</w:t>
      </w:r>
    </w:p>
    <w:p w:rsidR="00E907CF" w:rsidRDefault="00E907CF" w:rsidP="00FD5907">
      <w:pPr>
        <w:ind w:firstLine="284"/>
        <w:jc w:val="both"/>
        <w:rPr>
          <w:b/>
          <w:bCs/>
          <w:sz w:val="28"/>
          <w:szCs w:val="28"/>
        </w:rPr>
      </w:pPr>
    </w:p>
    <w:p w:rsidR="00E907CF" w:rsidRDefault="00E907CF" w:rsidP="00FD5907">
      <w:pPr>
        <w:ind w:firstLine="284"/>
        <w:jc w:val="both"/>
        <w:rPr>
          <w:b/>
          <w:bCs/>
          <w:sz w:val="28"/>
          <w:szCs w:val="28"/>
        </w:rPr>
      </w:pPr>
    </w:p>
    <w:p w:rsidR="00E907CF" w:rsidRDefault="00E907CF" w:rsidP="00FD5907">
      <w:pPr>
        <w:ind w:firstLine="284"/>
        <w:jc w:val="both"/>
        <w:rPr>
          <w:b/>
          <w:bCs/>
          <w:sz w:val="28"/>
          <w:szCs w:val="28"/>
        </w:rPr>
      </w:pPr>
    </w:p>
    <w:p w:rsidR="00FD5907" w:rsidRDefault="00FD5907" w:rsidP="00FD5907">
      <w:pPr>
        <w:ind w:firstLine="284"/>
        <w:jc w:val="both"/>
        <w:rPr>
          <w:b/>
          <w:bCs/>
          <w:sz w:val="28"/>
          <w:szCs w:val="28"/>
        </w:rPr>
      </w:pPr>
    </w:p>
    <w:p w:rsidR="00FD5907" w:rsidRDefault="00FD5907" w:rsidP="00FD5907">
      <w:pPr>
        <w:ind w:firstLine="284"/>
        <w:jc w:val="both"/>
        <w:rPr>
          <w:b/>
          <w:bCs/>
          <w:sz w:val="28"/>
          <w:szCs w:val="28"/>
        </w:rPr>
      </w:pPr>
    </w:p>
    <w:p w:rsidR="00E907CF" w:rsidRDefault="00E907CF" w:rsidP="00FD5907">
      <w:pPr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Прибрежнинского</w:t>
      </w:r>
      <w:proofErr w:type="spellEnd"/>
      <w:r>
        <w:rPr>
          <w:b/>
          <w:bCs/>
          <w:sz w:val="28"/>
          <w:szCs w:val="28"/>
        </w:rPr>
        <w:t xml:space="preserve">           </w:t>
      </w:r>
    </w:p>
    <w:p w:rsidR="00E907CF" w:rsidRDefault="00E907CF" w:rsidP="00FD5907">
      <w:pPr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А.Е. Панов</w:t>
      </w:r>
    </w:p>
    <w:p w:rsidR="00E907CF" w:rsidRDefault="00E907CF" w:rsidP="00FD5907">
      <w:pPr>
        <w:rPr>
          <w:b/>
          <w:sz w:val="28"/>
          <w:szCs w:val="28"/>
        </w:rPr>
      </w:pPr>
    </w:p>
    <w:p w:rsidR="00E907CF" w:rsidRDefault="00E907CF" w:rsidP="00E907CF">
      <w:pPr>
        <w:rPr>
          <w:b/>
          <w:sz w:val="28"/>
          <w:szCs w:val="28"/>
        </w:rPr>
      </w:pPr>
    </w:p>
    <w:p w:rsidR="00E907CF" w:rsidRDefault="00E907CF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FD5907" w:rsidRDefault="00FD5907" w:rsidP="00E907CF">
      <w:pPr>
        <w:rPr>
          <w:b/>
          <w:sz w:val="28"/>
          <w:szCs w:val="28"/>
        </w:rPr>
      </w:pPr>
    </w:p>
    <w:p w:rsidR="00E907CF" w:rsidRDefault="00E907CF" w:rsidP="00E907CF">
      <w:pPr>
        <w:jc w:val="both"/>
        <w:rPr>
          <w:b/>
        </w:rPr>
      </w:pPr>
    </w:p>
    <w:p w:rsidR="00EE5F34" w:rsidRPr="00296807" w:rsidRDefault="00EE5F34" w:rsidP="0019042D">
      <w:pPr>
        <w:jc w:val="center"/>
        <w:rPr>
          <w:b/>
          <w:sz w:val="28"/>
          <w:szCs w:val="28"/>
        </w:rPr>
      </w:pPr>
      <w:r w:rsidRPr="00296807">
        <w:rPr>
          <w:b/>
          <w:sz w:val="28"/>
          <w:szCs w:val="28"/>
        </w:rPr>
        <w:lastRenderedPageBreak/>
        <w:t>ПОЯСНИТЕЛЬНАЯ ЗАПИСКА</w:t>
      </w:r>
    </w:p>
    <w:p w:rsidR="00EE5F34" w:rsidRPr="00296807" w:rsidRDefault="00EE5F34" w:rsidP="00EE5F34">
      <w:pPr>
        <w:jc w:val="center"/>
        <w:rPr>
          <w:sz w:val="28"/>
          <w:szCs w:val="28"/>
        </w:rPr>
      </w:pPr>
    </w:p>
    <w:p w:rsidR="00EE5F34" w:rsidRDefault="00EE5F34" w:rsidP="00EE5F34">
      <w:pPr>
        <w:jc w:val="center"/>
        <w:rPr>
          <w:b/>
          <w:sz w:val="28"/>
          <w:szCs w:val="28"/>
        </w:rPr>
      </w:pPr>
      <w:r w:rsidRPr="00296807">
        <w:rPr>
          <w:b/>
          <w:sz w:val="28"/>
          <w:szCs w:val="28"/>
        </w:rPr>
        <w:t xml:space="preserve">к проекту решения Думы </w:t>
      </w:r>
      <w:proofErr w:type="spellStart"/>
      <w:r w:rsidR="002067D6">
        <w:rPr>
          <w:b/>
          <w:sz w:val="28"/>
          <w:szCs w:val="28"/>
        </w:rPr>
        <w:t>Прибрежнин</w:t>
      </w:r>
      <w:r w:rsidR="004043C7">
        <w:rPr>
          <w:b/>
          <w:sz w:val="28"/>
          <w:szCs w:val="28"/>
        </w:rPr>
        <w:t>ского</w:t>
      </w:r>
      <w:proofErr w:type="spellEnd"/>
      <w:r w:rsidR="004043C7">
        <w:rPr>
          <w:b/>
          <w:sz w:val="28"/>
          <w:szCs w:val="28"/>
        </w:rPr>
        <w:t xml:space="preserve"> сельского поселения</w:t>
      </w:r>
    </w:p>
    <w:p w:rsidR="004043C7" w:rsidRPr="00296807" w:rsidRDefault="004043C7" w:rsidP="00EE5F34">
      <w:pPr>
        <w:jc w:val="center"/>
        <w:rPr>
          <w:b/>
          <w:sz w:val="28"/>
          <w:szCs w:val="28"/>
        </w:rPr>
      </w:pPr>
    </w:p>
    <w:p w:rsidR="004043C7" w:rsidRPr="004043C7" w:rsidRDefault="004043C7" w:rsidP="004043C7">
      <w:pPr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>«</w:t>
      </w:r>
      <w:r w:rsidRPr="004043C7">
        <w:rPr>
          <w:i/>
          <w:sz w:val="27"/>
          <w:szCs w:val="27"/>
        </w:rPr>
        <w:t>Об особенностях составления и утверждения</w:t>
      </w:r>
      <w:r>
        <w:rPr>
          <w:i/>
          <w:sz w:val="27"/>
          <w:szCs w:val="27"/>
        </w:rPr>
        <w:t xml:space="preserve"> </w:t>
      </w:r>
      <w:r w:rsidRPr="004043C7">
        <w:rPr>
          <w:i/>
          <w:sz w:val="27"/>
          <w:szCs w:val="27"/>
        </w:rPr>
        <w:t xml:space="preserve">проекта бюджета </w:t>
      </w:r>
      <w:proofErr w:type="spellStart"/>
      <w:r w:rsidR="002067D6">
        <w:rPr>
          <w:i/>
          <w:sz w:val="27"/>
          <w:szCs w:val="27"/>
        </w:rPr>
        <w:t>Прибрежнин</w:t>
      </w:r>
      <w:r w:rsidRPr="004043C7">
        <w:rPr>
          <w:i/>
          <w:sz w:val="27"/>
          <w:szCs w:val="27"/>
        </w:rPr>
        <w:t>ского</w:t>
      </w:r>
      <w:proofErr w:type="spellEnd"/>
      <w:r w:rsidR="00FD5907">
        <w:rPr>
          <w:i/>
          <w:sz w:val="27"/>
          <w:szCs w:val="27"/>
        </w:rPr>
        <w:t xml:space="preserve"> </w:t>
      </w:r>
      <w:r w:rsidRPr="004043C7">
        <w:rPr>
          <w:i/>
          <w:sz w:val="27"/>
          <w:szCs w:val="27"/>
        </w:rPr>
        <w:t>муниципального образования</w:t>
      </w:r>
      <w:r>
        <w:rPr>
          <w:i/>
          <w:sz w:val="27"/>
          <w:szCs w:val="27"/>
        </w:rPr>
        <w:t xml:space="preserve"> </w:t>
      </w:r>
      <w:r w:rsidRPr="004043C7">
        <w:rPr>
          <w:i/>
          <w:sz w:val="27"/>
          <w:szCs w:val="27"/>
        </w:rPr>
        <w:t>на 2016 год</w:t>
      </w:r>
      <w:r>
        <w:rPr>
          <w:i/>
          <w:sz w:val="27"/>
          <w:szCs w:val="27"/>
        </w:rPr>
        <w:t>»</w:t>
      </w:r>
    </w:p>
    <w:p w:rsidR="00EE5F34" w:rsidRPr="007A6C05" w:rsidRDefault="00EE5F34" w:rsidP="00C436A6">
      <w:pPr>
        <w:rPr>
          <w:b/>
          <w:sz w:val="27"/>
          <w:szCs w:val="27"/>
        </w:rPr>
      </w:pPr>
    </w:p>
    <w:p w:rsidR="008F4D38" w:rsidRDefault="008F4D38" w:rsidP="00C436A6">
      <w:pPr>
        <w:rPr>
          <w:rFonts w:ascii="Tahoma" w:hAnsi="Tahoma" w:cs="Tahoma"/>
          <w:sz w:val="18"/>
          <w:szCs w:val="18"/>
        </w:rPr>
      </w:pPr>
    </w:p>
    <w:p w:rsidR="008F4D38" w:rsidRPr="008F4D38" w:rsidRDefault="008F4D38" w:rsidP="002103F5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F4D38">
        <w:rPr>
          <w:sz w:val="28"/>
          <w:szCs w:val="28"/>
          <w:lang w:eastAsia="en-US"/>
        </w:rPr>
        <w:t xml:space="preserve">Проектом решения Думы </w:t>
      </w:r>
      <w:proofErr w:type="spellStart"/>
      <w:r w:rsidR="002067D6">
        <w:rPr>
          <w:sz w:val="28"/>
          <w:szCs w:val="28"/>
        </w:rPr>
        <w:t>Прибрежнин</w:t>
      </w:r>
      <w:r w:rsidR="004043C7" w:rsidRPr="004043C7">
        <w:rPr>
          <w:sz w:val="28"/>
          <w:szCs w:val="28"/>
        </w:rPr>
        <w:t>ского</w:t>
      </w:r>
      <w:proofErr w:type="spellEnd"/>
      <w:r w:rsidR="004043C7" w:rsidRPr="004043C7">
        <w:rPr>
          <w:sz w:val="28"/>
          <w:szCs w:val="28"/>
        </w:rPr>
        <w:t xml:space="preserve"> сельского поселения</w:t>
      </w:r>
      <w:r w:rsidR="004043C7" w:rsidRPr="008F4D38">
        <w:rPr>
          <w:sz w:val="28"/>
          <w:szCs w:val="28"/>
          <w:lang w:eastAsia="en-US"/>
        </w:rPr>
        <w:t xml:space="preserve"> </w:t>
      </w:r>
      <w:r w:rsidR="00EE5F34" w:rsidRPr="008F4D38">
        <w:rPr>
          <w:sz w:val="28"/>
          <w:szCs w:val="28"/>
          <w:lang w:eastAsia="en-US"/>
        </w:rPr>
        <w:t xml:space="preserve">«Об особенностях составления и утверждения проекта бюджета </w:t>
      </w:r>
      <w:r w:rsidRPr="008F4D38">
        <w:rPr>
          <w:sz w:val="28"/>
          <w:szCs w:val="28"/>
          <w:lang w:eastAsia="en-US"/>
        </w:rPr>
        <w:t xml:space="preserve">муниципального образования «Братский район» на 2016 год» </w:t>
      </w:r>
      <w:r w:rsidR="00EE5F34" w:rsidRPr="008F4D38">
        <w:rPr>
          <w:sz w:val="28"/>
          <w:szCs w:val="28"/>
          <w:lang w:eastAsia="en-US"/>
        </w:rPr>
        <w:t xml:space="preserve">предусмотрен переход на однолетнее бюджетное планирование в следующем году. Кроме того, корректируются сроки </w:t>
      </w:r>
      <w:r w:rsidRPr="008F4D38">
        <w:rPr>
          <w:sz w:val="28"/>
          <w:szCs w:val="28"/>
          <w:lang w:eastAsia="en-US"/>
        </w:rPr>
        <w:t xml:space="preserve">представления и </w:t>
      </w:r>
      <w:r w:rsidR="00EE5F34" w:rsidRPr="008F4D38">
        <w:rPr>
          <w:sz w:val="28"/>
          <w:szCs w:val="28"/>
          <w:lang w:eastAsia="en-US"/>
        </w:rPr>
        <w:t>внесения бюджета:</w:t>
      </w:r>
    </w:p>
    <w:p w:rsidR="008F4D38" w:rsidRPr="008F4D38" w:rsidRDefault="008F4D38" w:rsidP="002103F5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F4D38">
        <w:rPr>
          <w:sz w:val="28"/>
          <w:szCs w:val="28"/>
          <w:lang w:eastAsia="en-US"/>
        </w:rPr>
        <w:t xml:space="preserve">- </w:t>
      </w:r>
      <w:r w:rsidR="004043C7">
        <w:rPr>
          <w:sz w:val="28"/>
          <w:szCs w:val="28"/>
          <w:lang w:eastAsia="en-US"/>
        </w:rPr>
        <w:t>главе поселения</w:t>
      </w:r>
      <w:r w:rsidRPr="008F4D38">
        <w:rPr>
          <w:sz w:val="28"/>
          <w:szCs w:val="28"/>
          <w:lang w:eastAsia="en-US"/>
        </w:rPr>
        <w:t xml:space="preserve"> - не позднее 20 ноября 2015 года;</w:t>
      </w:r>
    </w:p>
    <w:p w:rsidR="003C295A" w:rsidRDefault="008F4D38" w:rsidP="002103F5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8F4D38">
        <w:rPr>
          <w:sz w:val="28"/>
          <w:szCs w:val="28"/>
          <w:lang w:eastAsia="en-US"/>
        </w:rPr>
        <w:t xml:space="preserve">- в Думу </w:t>
      </w:r>
      <w:proofErr w:type="spellStart"/>
      <w:r w:rsidR="002067D6">
        <w:rPr>
          <w:sz w:val="28"/>
          <w:szCs w:val="28"/>
        </w:rPr>
        <w:t>Прибрежнин</w:t>
      </w:r>
      <w:r w:rsidR="004043C7" w:rsidRPr="004043C7">
        <w:rPr>
          <w:sz w:val="28"/>
          <w:szCs w:val="28"/>
        </w:rPr>
        <w:t>ского</w:t>
      </w:r>
      <w:proofErr w:type="spellEnd"/>
      <w:r w:rsidR="004043C7" w:rsidRPr="004043C7">
        <w:rPr>
          <w:sz w:val="28"/>
          <w:szCs w:val="28"/>
        </w:rPr>
        <w:t xml:space="preserve"> сельского поселения</w:t>
      </w:r>
      <w:r w:rsidR="004043C7" w:rsidRPr="008F4D38">
        <w:rPr>
          <w:sz w:val="28"/>
          <w:szCs w:val="28"/>
          <w:lang w:eastAsia="en-US"/>
        </w:rPr>
        <w:t xml:space="preserve"> </w:t>
      </w:r>
      <w:r w:rsidRPr="008F4D38">
        <w:rPr>
          <w:sz w:val="28"/>
          <w:szCs w:val="28"/>
          <w:lang w:eastAsia="en-US"/>
        </w:rPr>
        <w:t>– не позднее 24 ноября 2015 года.</w:t>
      </w:r>
    </w:p>
    <w:p w:rsidR="008F4D38" w:rsidRDefault="008F4D38" w:rsidP="002103F5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Представленные изменения связаны с изменениями в планировании бюджета на уровне Российской Федерации и Иркутской области.</w:t>
      </w:r>
    </w:p>
    <w:p w:rsidR="008F4D38" w:rsidRDefault="008F4D38" w:rsidP="002103F5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Предполагается, что эта практика не будет </w:t>
      </w:r>
      <w:r w:rsidR="002103F5">
        <w:rPr>
          <w:sz w:val="28"/>
          <w:szCs w:val="28"/>
          <w:lang w:eastAsia="en-US"/>
        </w:rPr>
        <w:t>продолжена и носит однократный характер. Переход к однолетнему циклу планирования бюджета является вынужденной мерой. Основным факторо</w:t>
      </w:r>
      <w:r w:rsidR="001D24E7">
        <w:rPr>
          <w:sz w:val="28"/>
          <w:szCs w:val="28"/>
          <w:lang w:eastAsia="en-US"/>
        </w:rPr>
        <w:t>м</w:t>
      </w:r>
      <w:r w:rsidR="002103F5">
        <w:rPr>
          <w:sz w:val="28"/>
          <w:szCs w:val="28"/>
          <w:lang w:eastAsia="en-US"/>
        </w:rPr>
        <w:t xml:space="preserve"> является то, что распределение межбюджетных трансфертов из федерального и областного бюджета по муниципальным образованиям будет отсутствовать, соответственно, реалистично сформировать доходную базу бюджета </w:t>
      </w:r>
      <w:proofErr w:type="spellStart"/>
      <w:r w:rsidR="002067D6">
        <w:rPr>
          <w:sz w:val="28"/>
          <w:szCs w:val="28"/>
          <w:lang w:eastAsia="en-US"/>
        </w:rPr>
        <w:t>Прибрежнин</w:t>
      </w:r>
      <w:r w:rsidR="004043C7">
        <w:rPr>
          <w:sz w:val="28"/>
          <w:szCs w:val="28"/>
          <w:lang w:eastAsia="en-US"/>
        </w:rPr>
        <w:t>ского</w:t>
      </w:r>
      <w:proofErr w:type="spellEnd"/>
      <w:r w:rsidR="004043C7">
        <w:rPr>
          <w:sz w:val="28"/>
          <w:szCs w:val="28"/>
          <w:lang w:eastAsia="en-US"/>
        </w:rPr>
        <w:t xml:space="preserve"> </w:t>
      </w:r>
      <w:r w:rsidR="002103F5">
        <w:rPr>
          <w:sz w:val="28"/>
          <w:szCs w:val="28"/>
          <w:lang w:eastAsia="en-US"/>
        </w:rPr>
        <w:t xml:space="preserve">муниципального образования на плановый период не представляется возможным. </w:t>
      </w:r>
    </w:p>
    <w:p w:rsidR="002103F5" w:rsidRDefault="002103F5" w:rsidP="002103F5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Корректировка сроков представления и внесения бюджета </w:t>
      </w:r>
      <w:proofErr w:type="spellStart"/>
      <w:r w:rsidR="002067D6">
        <w:rPr>
          <w:sz w:val="28"/>
          <w:szCs w:val="28"/>
          <w:lang w:eastAsia="en-US"/>
        </w:rPr>
        <w:t>Прибрежнин</w:t>
      </w:r>
      <w:r w:rsidR="0019042D">
        <w:rPr>
          <w:sz w:val="28"/>
          <w:szCs w:val="28"/>
          <w:lang w:eastAsia="en-US"/>
        </w:rPr>
        <w:t>ского</w:t>
      </w:r>
      <w:proofErr w:type="spellEnd"/>
      <w:r w:rsidR="0019042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муниципального образования связана с переносом сроков внесения бюджета Иркутской области </w:t>
      </w:r>
      <w:r w:rsidR="00E01AE8">
        <w:rPr>
          <w:sz w:val="28"/>
          <w:szCs w:val="28"/>
          <w:lang w:eastAsia="en-US"/>
        </w:rPr>
        <w:t xml:space="preserve">в Законодательное собрание Иркутской области </w:t>
      </w:r>
      <w:r>
        <w:rPr>
          <w:sz w:val="28"/>
          <w:szCs w:val="28"/>
          <w:lang w:eastAsia="en-US"/>
        </w:rPr>
        <w:t>(с 25 октября на 13 ноября текущего года).</w:t>
      </w:r>
    </w:p>
    <w:p w:rsidR="002103F5" w:rsidRDefault="002103F5" w:rsidP="002103F5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2103F5" w:rsidRDefault="002103F5" w:rsidP="002103F5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19042D" w:rsidRPr="0019042D" w:rsidRDefault="0019042D" w:rsidP="0019042D">
      <w:pPr>
        <w:rPr>
          <w:sz w:val="27"/>
          <w:szCs w:val="27"/>
        </w:rPr>
      </w:pPr>
      <w:r w:rsidRPr="0019042D">
        <w:rPr>
          <w:sz w:val="27"/>
          <w:szCs w:val="27"/>
        </w:rPr>
        <w:t xml:space="preserve">Глава </w:t>
      </w:r>
      <w:proofErr w:type="spellStart"/>
      <w:r w:rsidR="002067D6">
        <w:rPr>
          <w:sz w:val="27"/>
          <w:szCs w:val="27"/>
        </w:rPr>
        <w:t>Прибрежнин</w:t>
      </w:r>
      <w:r w:rsidRPr="0019042D">
        <w:rPr>
          <w:sz w:val="27"/>
          <w:szCs w:val="27"/>
        </w:rPr>
        <w:t>ского</w:t>
      </w:r>
      <w:proofErr w:type="spellEnd"/>
      <w:r w:rsidRPr="0019042D">
        <w:rPr>
          <w:sz w:val="27"/>
          <w:szCs w:val="27"/>
        </w:rPr>
        <w:t xml:space="preserve"> </w:t>
      </w:r>
    </w:p>
    <w:p w:rsidR="0019042D" w:rsidRPr="00EF553F" w:rsidRDefault="0019042D" w:rsidP="0019042D">
      <w:pPr>
        <w:rPr>
          <w:sz w:val="27"/>
          <w:szCs w:val="27"/>
        </w:rPr>
      </w:pPr>
      <w:r w:rsidRPr="0019042D">
        <w:rPr>
          <w:sz w:val="27"/>
          <w:szCs w:val="27"/>
        </w:rPr>
        <w:t xml:space="preserve">муниципального образования </w:t>
      </w:r>
      <w:r w:rsidRPr="0019042D">
        <w:rPr>
          <w:sz w:val="27"/>
          <w:szCs w:val="27"/>
        </w:rPr>
        <w:tab/>
      </w:r>
      <w:r w:rsidRPr="0019042D">
        <w:rPr>
          <w:sz w:val="27"/>
          <w:szCs w:val="27"/>
        </w:rPr>
        <w:tab/>
      </w:r>
      <w:r w:rsidRPr="0019042D">
        <w:rPr>
          <w:sz w:val="27"/>
          <w:szCs w:val="27"/>
        </w:rPr>
        <w:tab/>
      </w:r>
      <w:r w:rsidRPr="0019042D">
        <w:rPr>
          <w:sz w:val="27"/>
          <w:szCs w:val="27"/>
        </w:rPr>
        <w:tab/>
      </w:r>
      <w:r w:rsidR="00E83B8B">
        <w:rPr>
          <w:sz w:val="27"/>
          <w:szCs w:val="27"/>
        </w:rPr>
        <w:t xml:space="preserve">                                      </w:t>
      </w:r>
      <w:r w:rsidR="002067D6">
        <w:rPr>
          <w:sz w:val="27"/>
          <w:szCs w:val="27"/>
        </w:rPr>
        <w:t>А.Е. Панов</w:t>
      </w:r>
    </w:p>
    <w:p w:rsidR="004312CA" w:rsidRPr="0019042D" w:rsidRDefault="004312CA" w:rsidP="0019042D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sectPr w:rsidR="004312CA" w:rsidRPr="0019042D" w:rsidSect="0019042D">
      <w:headerReference w:type="even" r:id="rId8"/>
      <w:headerReference w:type="default" r:id="rId9"/>
      <w:footerReference w:type="even" r:id="rId10"/>
      <w:pgSz w:w="11906" w:h="16838" w:code="9"/>
      <w:pgMar w:top="284" w:right="567" w:bottom="284" w:left="1418" w:header="1134" w:footer="10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C3" w:rsidRDefault="00EF56C3">
      <w:r>
        <w:separator/>
      </w:r>
    </w:p>
  </w:endnote>
  <w:endnote w:type="continuationSeparator" w:id="0">
    <w:p w:rsidR="00EF56C3" w:rsidRDefault="00EF5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AC" w:rsidRDefault="00786165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2D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2DAC" w:rsidRDefault="00942DAC" w:rsidP="0048554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C3" w:rsidRDefault="00EF56C3">
      <w:r>
        <w:separator/>
      </w:r>
    </w:p>
  </w:footnote>
  <w:footnote w:type="continuationSeparator" w:id="0">
    <w:p w:rsidR="00EF56C3" w:rsidRDefault="00EF5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AC" w:rsidRDefault="00786165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2D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2DAC" w:rsidRDefault="00942DAC" w:rsidP="00842AF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AC" w:rsidRDefault="00942DAC" w:rsidP="00842AF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126791"/>
    <w:multiLevelType w:val="hybridMultilevel"/>
    <w:tmpl w:val="0EFC2860"/>
    <w:lvl w:ilvl="0" w:tplc="87B8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087F33"/>
    <w:multiLevelType w:val="hybridMultilevel"/>
    <w:tmpl w:val="B7921388"/>
    <w:lvl w:ilvl="0" w:tplc="3A727B1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B29CD"/>
    <w:multiLevelType w:val="hybridMultilevel"/>
    <w:tmpl w:val="1DF6C5A0"/>
    <w:lvl w:ilvl="0" w:tplc="8A5A0FD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F05"/>
    <w:rsid w:val="0000325B"/>
    <w:rsid w:val="00015400"/>
    <w:rsid w:val="00017C57"/>
    <w:rsid w:val="00020483"/>
    <w:rsid w:val="0002197D"/>
    <w:rsid w:val="00026202"/>
    <w:rsid w:val="0002771B"/>
    <w:rsid w:val="000305DB"/>
    <w:rsid w:val="00030DBD"/>
    <w:rsid w:val="000320A5"/>
    <w:rsid w:val="000329A1"/>
    <w:rsid w:val="00032B1A"/>
    <w:rsid w:val="00032BC6"/>
    <w:rsid w:val="00032E0B"/>
    <w:rsid w:val="00033E29"/>
    <w:rsid w:val="000352A6"/>
    <w:rsid w:val="00035A70"/>
    <w:rsid w:val="00037352"/>
    <w:rsid w:val="00043840"/>
    <w:rsid w:val="000447E6"/>
    <w:rsid w:val="000449C2"/>
    <w:rsid w:val="00050EA0"/>
    <w:rsid w:val="00051F6F"/>
    <w:rsid w:val="000526F7"/>
    <w:rsid w:val="00055253"/>
    <w:rsid w:val="00056D59"/>
    <w:rsid w:val="000573D9"/>
    <w:rsid w:val="000603F2"/>
    <w:rsid w:val="00066D57"/>
    <w:rsid w:val="0006785E"/>
    <w:rsid w:val="0007120D"/>
    <w:rsid w:val="00072198"/>
    <w:rsid w:val="000727AF"/>
    <w:rsid w:val="00075F3D"/>
    <w:rsid w:val="0008034A"/>
    <w:rsid w:val="000823D0"/>
    <w:rsid w:val="00082433"/>
    <w:rsid w:val="000861A2"/>
    <w:rsid w:val="0008628E"/>
    <w:rsid w:val="000874C6"/>
    <w:rsid w:val="000910C2"/>
    <w:rsid w:val="00091EF7"/>
    <w:rsid w:val="000961FE"/>
    <w:rsid w:val="000A0C60"/>
    <w:rsid w:val="000A5F0B"/>
    <w:rsid w:val="000A734C"/>
    <w:rsid w:val="000A7AF5"/>
    <w:rsid w:val="000B15E1"/>
    <w:rsid w:val="000B2A2A"/>
    <w:rsid w:val="000B2B25"/>
    <w:rsid w:val="000B2FF4"/>
    <w:rsid w:val="000B306E"/>
    <w:rsid w:val="000B3B43"/>
    <w:rsid w:val="000B3DDE"/>
    <w:rsid w:val="000B613F"/>
    <w:rsid w:val="000B6DA5"/>
    <w:rsid w:val="000C0925"/>
    <w:rsid w:val="000C2330"/>
    <w:rsid w:val="000C33F2"/>
    <w:rsid w:val="000C3EF2"/>
    <w:rsid w:val="000C524D"/>
    <w:rsid w:val="000C5E90"/>
    <w:rsid w:val="000C63E9"/>
    <w:rsid w:val="000C6A5F"/>
    <w:rsid w:val="000C7D80"/>
    <w:rsid w:val="000D6654"/>
    <w:rsid w:val="000E21AE"/>
    <w:rsid w:val="000E2F7C"/>
    <w:rsid w:val="000E3034"/>
    <w:rsid w:val="000E31F8"/>
    <w:rsid w:val="000E4FCF"/>
    <w:rsid w:val="000E61B6"/>
    <w:rsid w:val="000E6A39"/>
    <w:rsid w:val="000E7023"/>
    <w:rsid w:val="000E7F0A"/>
    <w:rsid w:val="000F0B81"/>
    <w:rsid w:val="000F1B6C"/>
    <w:rsid w:val="000F2DFD"/>
    <w:rsid w:val="000F304A"/>
    <w:rsid w:val="000F51AA"/>
    <w:rsid w:val="000F7600"/>
    <w:rsid w:val="00101EB4"/>
    <w:rsid w:val="00101F0D"/>
    <w:rsid w:val="0010492E"/>
    <w:rsid w:val="00104D96"/>
    <w:rsid w:val="00105464"/>
    <w:rsid w:val="0010590F"/>
    <w:rsid w:val="0010634A"/>
    <w:rsid w:val="00110AF0"/>
    <w:rsid w:val="001137A2"/>
    <w:rsid w:val="00115134"/>
    <w:rsid w:val="001161C5"/>
    <w:rsid w:val="00122A43"/>
    <w:rsid w:val="001236E8"/>
    <w:rsid w:val="00124761"/>
    <w:rsid w:val="00132D1C"/>
    <w:rsid w:val="00134111"/>
    <w:rsid w:val="00135AB0"/>
    <w:rsid w:val="0013615B"/>
    <w:rsid w:val="00136B46"/>
    <w:rsid w:val="0014163C"/>
    <w:rsid w:val="001433A2"/>
    <w:rsid w:val="00146223"/>
    <w:rsid w:val="00146CF5"/>
    <w:rsid w:val="00147399"/>
    <w:rsid w:val="00151204"/>
    <w:rsid w:val="00152DBA"/>
    <w:rsid w:val="00154A57"/>
    <w:rsid w:val="001556C5"/>
    <w:rsid w:val="001558DD"/>
    <w:rsid w:val="00156F58"/>
    <w:rsid w:val="00156F8B"/>
    <w:rsid w:val="001572CC"/>
    <w:rsid w:val="00162179"/>
    <w:rsid w:val="00162C39"/>
    <w:rsid w:val="001648AA"/>
    <w:rsid w:val="00165E48"/>
    <w:rsid w:val="001668A7"/>
    <w:rsid w:val="00170F50"/>
    <w:rsid w:val="00171645"/>
    <w:rsid w:val="00171C4E"/>
    <w:rsid w:val="00171C77"/>
    <w:rsid w:val="00173748"/>
    <w:rsid w:val="0017447E"/>
    <w:rsid w:val="001776DC"/>
    <w:rsid w:val="00177E1C"/>
    <w:rsid w:val="00183017"/>
    <w:rsid w:val="00185B68"/>
    <w:rsid w:val="00186566"/>
    <w:rsid w:val="00186C6A"/>
    <w:rsid w:val="0019019F"/>
    <w:rsid w:val="0019042D"/>
    <w:rsid w:val="00195F6E"/>
    <w:rsid w:val="00196030"/>
    <w:rsid w:val="00196111"/>
    <w:rsid w:val="001A24D8"/>
    <w:rsid w:val="001A5843"/>
    <w:rsid w:val="001A5EF4"/>
    <w:rsid w:val="001A79CD"/>
    <w:rsid w:val="001A7BDC"/>
    <w:rsid w:val="001B0395"/>
    <w:rsid w:val="001B3CEA"/>
    <w:rsid w:val="001B4A92"/>
    <w:rsid w:val="001B6566"/>
    <w:rsid w:val="001C116D"/>
    <w:rsid w:val="001C25B5"/>
    <w:rsid w:val="001C4E50"/>
    <w:rsid w:val="001C52FF"/>
    <w:rsid w:val="001C6061"/>
    <w:rsid w:val="001C679F"/>
    <w:rsid w:val="001C6ADD"/>
    <w:rsid w:val="001C6FAE"/>
    <w:rsid w:val="001C704D"/>
    <w:rsid w:val="001D0394"/>
    <w:rsid w:val="001D1234"/>
    <w:rsid w:val="001D12C0"/>
    <w:rsid w:val="001D22D7"/>
    <w:rsid w:val="001D24E7"/>
    <w:rsid w:val="001D3399"/>
    <w:rsid w:val="001D361D"/>
    <w:rsid w:val="001D4793"/>
    <w:rsid w:val="001D4FA1"/>
    <w:rsid w:val="001D5E9A"/>
    <w:rsid w:val="001E2355"/>
    <w:rsid w:val="001E3BE1"/>
    <w:rsid w:val="001E43FD"/>
    <w:rsid w:val="001E73F8"/>
    <w:rsid w:val="001E7D3C"/>
    <w:rsid w:val="001F0651"/>
    <w:rsid w:val="001F6548"/>
    <w:rsid w:val="001F68CB"/>
    <w:rsid w:val="00202127"/>
    <w:rsid w:val="00202597"/>
    <w:rsid w:val="00204F46"/>
    <w:rsid w:val="002067D6"/>
    <w:rsid w:val="00207610"/>
    <w:rsid w:val="002103F5"/>
    <w:rsid w:val="002103F8"/>
    <w:rsid w:val="0021054F"/>
    <w:rsid w:val="00210ECE"/>
    <w:rsid w:val="00211514"/>
    <w:rsid w:val="002138F6"/>
    <w:rsid w:val="0021472A"/>
    <w:rsid w:val="00214D46"/>
    <w:rsid w:val="00215665"/>
    <w:rsid w:val="00221A5C"/>
    <w:rsid w:val="0022627E"/>
    <w:rsid w:val="00226DB0"/>
    <w:rsid w:val="00227FD9"/>
    <w:rsid w:val="00231760"/>
    <w:rsid w:val="00231AD3"/>
    <w:rsid w:val="00233B9F"/>
    <w:rsid w:val="00234E5A"/>
    <w:rsid w:val="002371D3"/>
    <w:rsid w:val="00237797"/>
    <w:rsid w:val="00240B11"/>
    <w:rsid w:val="002411BD"/>
    <w:rsid w:val="00242346"/>
    <w:rsid w:val="0024462D"/>
    <w:rsid w:val="002449A6"/>
    <w:rsid w:val="0024587D"/>
    <w:rsid w:val="00250195"/>
    <w:rsid w:val="00250202"/>
    <w:rsid w:val="002526DB"/>
    <w:rsid w:val="002530AD"/>
    <w:rsid w:val="00253111"/>
    <w:rsid w:val="0025473D"/>
    <w:rsid w:val="0025742D"/>
    <w:rsid w:val="00260A33"/>
    <w:rsid w:val="0026235E"/>
    <w:rsid w:val="00263674"/>
    <w:rsid w:val="0026403D"/>
    <w:rsid w:val="00265DF0"/>
    <w:rsid w:val="00266818"/>
    <w:rsid w:val="002679B8"/>
    <w:rsid w:val="00271A3C"/>
    <w:rsid w:val="00273605"/>
    <w:rsid w:val="002738E5"/>
    <w:rsid w:val="00273DA2"/>
    <w:rsid w:val="00274DEF"/>
    <w:rsid w:val="002760D3"/>
    <w:rsid w:val="002763DF"/>
    <w:rsid w:val="00280A19"/>
    <w:rsid w:val="002811FE"/>
    <w:rsid w:val="00282214"/>
    <w:rsid w:val="002823A5"/>
    <w:rsid w:val="002826FA"/>
    <w:rsid w:val="0028398B"/>
    <w:rsid w:val="00283FAF"/>
    <w:rsid w:val="002865DA"/>
    <w:rsid w:val="00291B28"/>
    <w:rsid w:val="00292702"/>
    <w:rsid w:val="00295B15"/>
    <w:rsid w:val="002970DE"/>
    <w:rsid w:val="0029714B"/>
    <w:rsid w:val="002973BC"/>
    <w:rsid w:val="0029754E"/>
    <w:rsid w:val="002A51D4"/>
    <w:rsid w:val="002A6E5A"/>
    <w:rsid w:val="002A7E5E"/>
    <w:rsid w:val="002B11A3"/>
    <w:rsid w:val="002B1850"/>
    <w:rsid w:val="002B30D6"/>
    <w:rsid w:val="002B34F9"/>
    <w:rsid w:val="002B3CD4"/>
    <w:rsid w:val="002B3E41"/>
    <w:rsid w:val="002B43A5"/>
    <w:rsid w:val="002B579B"/>
    <w:rsid w:val="002B5B8D"/>
    <w:rsid w:val="002C0B0F"/>
    <w:rsid w:val="002C11F6"/>
    <w:rsid w:val="002C19E1"/>
    <w:rsid w:val="002C21DC"/>
    <w:rsid w:val="002C2C5B"/>
    <w:rsid w:val="002C3553"/>
    <w:rsid w:val="002C5086"/>
    <w:rsid w:val="002D1576"/>
    <w:rsid w:val="002D21C0"/>
    <w:rsid w:val="002D2534"/>
    <w:rsid w:val="002D386B"/>
    <w:rsid w:val="002D51E0"/>
    <w:rsid w:val="002D5CCB"/>
    <w:rsid w:val="002D692F"/>
    <w:rsid w:val="002E2A18"/>
    <w:rsid w:val="002E2E00"/>
    <w:rsid w:val="002E33C0"/>
    <w:rsid w:val="002E536C"/>
    <w:rsid w:val="002E5633"/>
    <w:rsid w:val="002E65F3"/>
    <w:rsid w:val="002E69D3"/>
    <w:rsid w:val="002F15BE"/>
    <w:rsid w:val="002F302C"/>
    <w:rsid w:val="002F48C9"/>
    <w:rsid w:val="002F74D7"/>
    <w:rsid w:val="0030042F"/>
    <w:rsid w:val="00300568"/>
    <w:rsid w:val="003016D0"/>
    <w:rsid w:val="003025FB"/>
    <w:rsid w:val="0031133A"/>
    <w:rsid w:val="0031219C"/>
    <w:rsid w:val="00313026"/>
    <w:rsid w:val="00313E4A"/>
    <w:rsid w:val="003144B4"/>
    <w:rsid w:val="00315A2A"/>
    <w:rsid w:val="00321365"/>
    <w:rsid w:val="00323F94"/>
    <w:rsid w:val="0032490A"/>
    <w:rsid w:val="003250F7"/>
    <w:rsid w:val="00327C32"/>
    <w:rsid w:val="00330BED"/>
    <w:rsid w:val="00331846"/>
    <w:rsid w:val="00331C1E"/>
    <w:rsid w:val="00331D6F"/>
    <w:rsid w:val="00332223"/>
    <w:rsid w:val="00333FDF"/>
    <w:rsid w:val="003363EA"/>
    <w:rsid w:val="00336CE8"/>
    <w:rsid w:val="00337B77"/>
    <w:rsid w:val="00341771"/>
    <w:rsid w:val="00342AB1"/>
    <w:rsid w:val="00344198"/>
    <w:rsid w:val="003452EC"/>
    <w:rsid w:val="00346DBB"/>
    <w:rsid w:val="0034771A"/>
    <w:rsid w:val="00353551"/>
    <w:rsid w:val="00354E40"/>
    <w:rsid w:val="00355A27"/>
    <w:rsid w:val="0036028B"/>
    <w:rsid w:val="00360AA9"/>
    <w:rsid w:val="003614CD"/>
    <w:rsid w:val="00362B87"/>
    <w:rsid w:val="003631E6"/>
    <w:rsid w:val="003634BC"/>
    <w:rsid w:val="0036725A"/>
    <w:rsid w:val="003704B1"/>
    <w:rsid w:val="003714BF"/>
    <w:rsid w:val="00372D34"/>
    <w:rsid w:val="00373909"/>
    <w:rsid w:val="00375858"/>
    <w:rsid w:val="003774C2"/>
    <w:rsid w:val="00381C36"/>
    <w:rsid w:val="003836C7"/>
    <w:rsid w:val="00384101"/>
    <w:rsid w:val="00385A14"/>
    <w:rsid w:val="00385BF7"/>
    <w:rsid w:val="00390E1A"/>
    <w:rsid w:val="00391859"/>
    <w:rsid w:val="0039209A"/>
    <w:rsid w:val="00392EF8"/>
    <w:rsid w:val="00393167"/>
    <w:rsid w:val="00394356"/>
    <w:rsid w:val="00394574"/>
    <w:rsid w:val="0039497A"/>
    <w:rsid w:val="00394CD3"/>
    <w:rsid w:val="0039547D"/>
    <w:rsid w:val="00396B87"/>
    <w:rsid w:val="003A1F75"/>
    <w:rsid w:val="003A27AC"/>
    <w:rsid w:val="003A2AD9"/>
    <w:rsid w:val="003A346C"/>
    <w:rsid w:val="003A3C91"/>
    <w:rsid w:val="003A45B1"/>
    <w:rsid w:val="003B4DEA"/>
    <w:rsid w:val="003B788C"/>
    <w:rsid w:val="003C13D1"/>
    <w:rsid w:val="003C1515"/>
    <w:rsid w:val="003C2264"/>
    <w:rsid w:val="003C295A"/>
    <w:rsid w:val="003C29E6"/>
    <w:rsid w:val="003C3790"/>
    <w:rsid w:val="003C40FB"/>
    <w:rsid w:val="003D0E98"/>
    <w:rsid w:val="003D141B"/>
    <w:rsid w:val="003D2115"/>
    <w:rsid w:val="003D226D"/>
    <w:rsid w:val="003D2628"/>
    <w:rsid w:val="003D2A31"/>
    <w:rsid w:val="003D51D8"/>
    <w:rsid w:val="003E04E6"/>
    <w:rsid w:val="003E07E9"/>
    <w:rsid w:val="003E5F99"/>
    <w:rsid w:val="003E645A"/>
    <w:rsid w:val="003E65C2"/>
    <w:rsid w:val="003F02F5"/>
    <w:rsid w:val="003F2617"/>
    <w:rsid w:val="003F2628"/>
    <w:rsid w:val="003F2A2E"/>
    <w:rsid w:val="003F5006"/>
    <w:rsid w:val="003F6CB8"/>
    <w:rsid w:val="003F7329"/>
    <w:rsid w:val="003F7EA9"/>
    <w:rsid w:val="0040118F"/>
    <w:rsid w:val="004043C7"/>
    <w:rsid w:val="004051B9"/>
    <w:rsid w:val="00405C4C"/>
    <w:rsid w:val="00407D15"/>
    <w:rsid w:val="00411CC1"/>
    <w:rsid w:val="0041330D"/>
    <w:rsid w:val="00414BC8"/>
    <w:rsid w:val="00420470"/>
    <w:rsid w:val="00420B70"/>
    <w:rsid w:val="00420BDB"/>
    <w:rsid w:val="0042124A"/>
    <w:rsid w:val="004233AF"/>
    <w:rsid w:val="00424F00"/>
    <w:rsid w:val="004261B9"/>
    <w:rsid w:val="00427B43"/>
    <w:rsid w:val="004312CA"/>
    <w:rsid w:val="00431719"/>
    <w:rsid w:val="00435EAE"/>
    <w:rsid w:val="004366FB"/>
    <w:rsid w:val="00437928"/>
    <w:rsid w:val="00437FB9"/>
    <w:rsid w:val="00440D4A"/>
    <w:rsid w:val="00441D1B"/>
    <w:rsid w:val="00446BE5"/>
    <w:rsid w:val="004470C6"/>
    <w:rsid w:val="00450E6F"/>
    <w:rsid w:val="00455488"/>
    <w:rsid w:val="004570B4"/>
    <w:rsid w:val="00463E4E"/>
    <w:rsid w:val="00465550"/>
    <w:rsid w:val="00466248"/>
    <w:rsid w:val="00467D95"/>
    <w:rsid w:val="0047216D"/>
    <w:rsid w:val="0047320D"/>
    <w:rsid w:val="00474520"/>
    <w:rsid w:val="00475744"/>
    <w:rsid w:val="00475D0B"/>
    <w:rsid w:val="0048069C"/>
    <w:rsid w:val="00481428"/>
    <w:rsid w:val="00483681"/>
    <w:rsid w:val="00483976"/>
    <w:rsid w:val="00485547"/>
    <w:rsid w:val="00485B05"/>
    <w:rsid w:val="00486E24"/>
    <w:rsid w:val="00490214"/>
    <w:rsid w:val="00490325"/>
    <w:rsid w:val="00496015"/>
    <w:rsid w:val="004A08B4"/>
    <w:rsid w:val="004A144C"/>
    <w:rsid w:val="004A1504"/>
    <w:rsid w:val="004A1877"/>
    <w:rsid w:val="004A2F0D"/>
    <w:rsid w:val="004A4E83"/>
    <w:rsid w:val="004A5FFF"/>
    <w:rsid w:val="004A70B1"/>
    <w:rsid w:val="004A7A56"/>
    <w:rsid w:val="004B1823"/>
    <w:rsid w:val="004B3493"/>
    <w:rsid w:val="004B4C92"/>
    <w:rsid w:val="004B562F"/>
    <w:rsid w:val="004B782B"/>
    <w:rsid w:val="004B795F"/>
    <w:rsid w:val="004C30E0"/>
    <w:rsid w:val="004C409B"/>
    <w:rsid w:val="004C5BFE"/>
    <w:rsid w:val="004C7B57"/>
    <w:rsid w:val="004C7F33"/>
    <w:rsid w:val="004D3211"/>
    <w:rsid w:val="004D36B0"/>
    <w:rsid w:val="004D38CC"/>
    <w:rsid w:val="004D3EAD"/>
    <w:rsid w:val="004D5691"/>
    <w:rsid w:val="004D7333"/>
    <w:rsid w:val="004D740A"/>
    <w:rsid w:val="004E12A9"/>
    <w:rsid w:val="004E1CE0"/>
    <w:rsid w:val="004E3447"/>
    <w:rsid w:val="004E660A"/>
    <w:rsid w:val="004E6BC7"/>
    <w:rsid w:val="004F1312"/>
    <w:rsid w:val="004F30BE"/>
    <w:rsid w:val="004F37C5"/>
    <w:rsid w:val="004F3D5F"/>
    <w:rsid w:val="004F4F4E"/>
    <w:rsid w:val="004F6090"/>
    <w:rsid w:val="0050196A"/>
    <w:rsid w:val="005019C1"/>
    <w:rsid w:val="00506F74"/>
    <w:rsid w:val="005124E6"/>
    <w:rsid w:val="00513695"/>
    <w:rsid w:val="00515BB3"/>
    <w:rsid w:val="00517D54"/>
    <w:rsid w:val="00523FA4"/>
    <w:rsid w:val="00525698"/>
    <w:rsid w:val="00531C4D"/>
    <w:rsid w:val="00532415"/>
    <w:rsid w:val="005332F5"/>
    <w:rsid w:val="00533AA8"/>
    <w:rsid w:val="00534733"/>
    <w:rsid w:val="00535519"/>
    <w:rsid w:val="00537ACF"/>
    <w:rsid w:val="00541306"/>
    <w:rsid w:val="005430FD"/>
    <w:rsid w:val="005449B5"/>
    <w:rsid w:val="00547C15"/>
    <w:rsid w:val="005513C6"/>
    <w:rsid w:val="00551641"/>
    <w:rsid w:val="00552376"/>
    <w:rsid w:val="00555189"/>
    <w:rsid w:val="00557371"/>
    <w:rsid w:val="0056028B"/>
    <w:rsid w:val="0056192C"/>
    <w:rsid w:val="00562FB1"/>
    <w:rsid w:val="00565DBC"/>
    <w:rsid w:val="00567182"/>
    <w:rsid w:val="005677C4"/>
    <w:rsid w:val="005734B7"/>
    <w:rsid w:val="00577399"/>
    <w:rsid w:val="005773AE"/>
    <w:rsid w:val="005830A8"/>
    <w:rsid w:val="0058405C"/>
    <w:rsid w:val="00585694"/>
    <w:rsid w:val="005858D0"/>
    <w:rsid w:val="005872C2"/>
    <w:rsid w:val="00590023"/>
    <w:rsid w:val="00591ADC"/>
    <w:rsid w:val="00592A1F"/>
    <w:rsid w:val="005935E1"/>
    <w:rsid w:val="00593DBB"/>
    <w:rsid w:val="00594C17"/>
    <w:rsid w:val="005A1C46"/>
    <w:rsid w:val="005A3000"/>
    <w:rsid w:val="005A329E"/>
    <w:rsid w:val="005A374B"/>
    <w:rsid w:val="005A3DB7"/>
    <w:rsid w:val="005A5348"/>
    <w:rsid w:val="005A5FDF"/>
    <w:rsid w:val="005A63D1"/>
    <w:rsid w:val="005A78E8"/>
    <w:rsid w:val="005B0FE2"/>
    <w:rsid w:val="005B4B9B"/>
    <w:rsid w:val="005B4F2C"/>
    <w:rsid w:val="005B5536"/>
    <w:rsid w:val="005B5BE5"/>
    <w:rsid w:val="005B6388"/>
    <w:rsid w:val="005B67EC"/>
    <w:rsid w:val="005B6E5C"/>
    <w:rsid w:val="005B7417"/>
    <w:rsid w:val="005B7F80"/>
    <w:rsid w:val="005C098C"/>
    <w:rsid w:val="005C0CF1"/>
    <w:rsid w:val="005C2B2B"/>
    <w:rsid w:val="005C2E0B"/>
    <w:rsid w:val="005C313F"/>
    <w:rsid w:val="005C433A"/>
    <w:rsid w:val="005C5174"/>
    <w:rsid w:val="005D09FB"/>
    <w:rsid w:val="005D1680"/>
    <w:rsid w:val="005D2A19"/>
    <w:rsid w:val="005D2C9B"/>
    <w:rsid w:val="005D4F90"/>
    <w:rsid w:val="005D5CA7"/>
    <w:rsid w:val="005D62FF"/>
    <w:rsid w:val="005D6F4B"/>
    <w:rsid w:val="005E0BCC"/>
    <w:rsid w:val="005E3028"/>
    <w:rsid w:val="005E4A5E"/>
    <w:rsid w:val="005E4C86"/>
    <w:rsid w:val="005E5C44"/>
    <w:rsid w:val="005E638D"/>
    <w:rsid w:val="005F08E9"/>
    <w:rsid w:val="005F100E"/>
    <w:rsid w:val="005F117C"/>
    <w:rsid w:val="005F146A"/>
    <w:rsid w:val="005F1842"/>
    <w:rsid w:val="005F3E0C"/>
    <w:rsid w:val="005F4290"/>
    <w:rsid w:val="005F5883"/>
    <w:rsid w:val="00601225"/>
    <w:rsid w:val="006017FB"/>
    <w:rsid w:val="00604237"/>
    <w:rsid w:val="006071AB"/>
    <w:rsid w:val="006143D9"/>
    <w:rsid w:val="00614AA5"/>
    <w:rsid w:val="0061696A"/>
    <w:rsid w:val="006234EE"/>
    <w:rsid w:val="0062373F"/>
    <w:rsid w:val="00624C2C"/>
    <w:rsid w:val="00626BEE"/>
    <w:rsid w:val="00630B42"/>
    <w:rsid w:val="006315E2"/>
    <w:rsid w:val="00632562"/>
    <w:rsid w:val="00632936"/>
    <w:rsid w:val="00633488"/>
    <w:rsid w:val="00633FE5"/>
    <w:rsid w:val="00635378"/>
    <w:rsid w:val="00640561"/>
    <w:rsid w:val="00641018"/>
    <w:rsid w:val="006426AD"/>
    <w:rsid w:val="00643A58"/>
    <w:rsid w:val="00643C31"/>
    <w:rsid w:val="0064461F"/>
    <w:rsid w:val="0064473C"/>
    <w:rsid w:val="00646F94"/>
    <w:rsid w:val="00647185"/>
    <w:rsid w:val="00663CE2"/>
    <w:rsid w:val="00663E68"/>
    <w:rsid w:val="00664D24"/>
    <w:rsid w:val="006705A3"/>
    <w:rsid w:val="00670787"/>
    <w:rsid w:val="0067308F"/>
    <w:rsid w:val="00673513"/>
    <w:rsid w:val="0067391E"/>
    <w:rsid w:val="006750D0"/>
    <w:rsid w:val="00676F9A"/>
    <w:rsid w:val="00680FB8"/>
    <w:rsid w:val="00681C44"/>
    <w:rsid w:val="00681CCE"/>
    <w:rsid w:val="00682259"/>
    <w:rsid w:val="00684C4F"/>
    <w:rsid w:val="00685B41"/>
    <w:rsid w:val="00690E2D"/>
    <w:rsid w:val="0069587D"/>
    <w:rsid w:val="006958C6"/>
    <w:rsid w:val="00696287"/>
    <w:rsid w:val="00697185"/>
    <w:rsid w:val="00697FA2"/>
    <w:rsid w:val="006A1F86"/>
    <w:rsid w:val="006A20A2"/>
    <w:rsid w:val="006A3553"/>
    <w:rsid w:val="006A5BC7"/>
    <w:rsid w:val="006A5BF4"/>
    <w:rsid w:val="006A639F"/>
    <w:rsid w:val="006B06A7"/>
    <w:rsid w:val="006B1117"/>
    <w:rsid w:val="006B1BC7"/>
    <w:rsid w:val="006B6DF1"/>
    <w:rsid w:val="006C00A4"/>
    <w:rsid w:val="006C0CCE"/>
    <w:rsid w:val="006C3327"/>
    <w:rsid w:val="006C3427"/>
    <w:rsid w:val="006C37C3"/>
    <w:rsid w:val="006C516C"/>
    <w:rsid w:val="006C69D7"/>
    <w:rsid w:val="006C78A7"/>
    <w:rsid w:val="006C7ED2"/>
    <w:rsid w:val="006D3968"/>
    <w:rsid w:val="006D41E8"/>
    <w:rsid w:val="006D4284"/>
    <w:rsid w:val="006D5907"/>
    <w:rsid w:val="006D5F30"/>
    <w:rsid w:val="006D67CD"/>
    <w:rsid w:val="006D69CF"/>
    <w:rsid w:val="006D7162"/>
    <w:rsid w:val="006D7EE1"/>
    <w:rsid w:val="006E0494"/>
    <w:rsid w:val="006E0512"/>
    <w:rsid w:val="006E067E"/>
    <w:rsid w:val="006E1525"/>
    <w:rsid w:val="006E6B64"/>
    <w:rsid w:val="006E7F16"/>
    <w:rsid w:val="006F01CF"/>
    <w:rsid w:val="006F313A"/>
    <w:rsid w:val="006F4F14"/>
    <w:rsid w:val="006F5F03"/>
    <w:rsid w:val="006F5FE1"/>
    <w:rsid w:val="006F60E8"/>
    <w:rsid w:val="006F6D55"/>
    <w:rsid w:val="006F6E02"/>
    <w:rsid w:val="007045B9"/>
    <w:rsid w:val="00704FAA"/>
    <w:rsid w:val="00707265"/>
    <w:rsid w:val="00707E6B"/>
    <w:rsid w:val="00710228"/>
    <w:rsid w:val="007106B5"/>
    <w:rsid w:val="007124B6"/>
    <w:rsid w:val="00712FCD"/>
    <w:rsid w:val="00713924"/>
    <w:rsid w:val="00713CC6"/>
    <w:rsid w:val="0072104E"/>
    <w:rsid w:val="007231B4"/>
    <w:rsid w:val="00725CD3"/>
    <w:rsid w:val="0072782E"/>
    <w:rsid w:val="00727E48"/>
    <w:rsid w:val="0073042F"/>
    <w:rsid w:val="00732B21"/>
    <w:rsid w:val="00733127"/>
    <w:rsid w:val="00737F02"/>
    <w:rsid w:val="007405D5"/>
    <w:rsid w:val="00740AD1"/>
    <w:rsid w:val="00743BD5"/>
    <w:rsid w:val="00745CD0"/>
    <w:rsid w:val="00746DCE"/>
    <w:rsid w:val="0074766F"/>
    <w:rsid w:val="00755EB1"/>
    <w:rsid w:val="00760639"/>
    <w:rsid w:val="00761322"/>
    <w:rsid w:val="0076358A"/>
    <w:rsid w:val="007642FC"/>
    <w:rsid w:val="007649A5"/>
    <w:rsid w:val="00764A1E"/>
    <w:rsid w:val="00765B00"/>
    <w:rsid w:val="00765B5C"/>
    <w:rsid w:val="00765E23"/>
    <w:rsid w:val="0076606F"/>
    <w:rsid w:val="00771AB2"/>
    <w:rsid w:val="00772E5E"/>
    <w:rsid w:val="00774231"/>
    <w:rsid w:val="007754B4"/>
    <w:rsid w:val="00776AA3"/>
    <w:rsid w:val="00776AB6"/>
    <w:rsid w:val="00776EF0"/>
    <w:rsid w:val="007774E9"/>
    <w:rsid w:val="00777969"/>
    <w:rsid w:val="0078036C"/>
    <w:rsid w:val="007814CD"/>
    <w:rsid w:val="00781601"/>
    <w:rsid w:val="00786165"/>
    <w:rsid w:val="00786BB7"/>
    <w:rsid w:val="0078726A"/>
    <w:rsid w:val="007876C1"/>
    <w:rsid w:val="00787FD7"/>
    <w:rsid w:val="00792A4A"/>
    <w:rsid w:val="00793B4E"/>
    <w:rsid w:val="00793FDD"/>
    <w:rsid w:val="0079444B"/>
    <w:rsid w:val="00794770"/>
    <w:rsid w:val="00795993"/>
    <w:rsid w:val="00795F4E"/>
    <w:rsid w:val="00796A7C"/>
    <w:rsid w:val="007A279E"/>
    <w:rsid w:val="007A32E1"/>
    <w:rsid w:val="007A49FC"/>
    <w:rsid w:val="007A4A66"/>
    <w:rsid w:val="007A59B0"/>
    <w:rsid w:val="007A6C05"/>
    <w:rsid w:val="007A6D69"/>
    <w:rsid w:val="007A7F9E"/>
    <w:rsid w:val="007B0A23"/>
    <w:rsid w:val="007B0A95"/>
    <w:rsid w:val="007B0C2A"/>
    <w:rsid w:val="007B14A3"/>
    <w:rsid w:val="007B361F"/>
    <w:rsid w:val="007B36B8"/>
    <w:rsid w:val="007B4A6C"/>
    <w:rsid w:val="007C1730"/>
    <w:rsid w:val="007C5CDC"/>
    <w:rsid w:val="007D3862"/>
    <w:rsid w:val="007D497C"/>
    <w:rsid w:val="007D588D"/>
    <w:rsid w:val="007D5D87"/>
    <w:rsid w:val="007D5E45"/>
    <w:rsid w:val="007E07F6"/>
    <w:rsid w:val="007E0825"/>
    <w:rsid w:val="007F1ED4"/>
    <w:rsid w:val="007F3072"/>
    <w:rsid w:val="007F62A5"/>
    <w:rsid w:val="007F6362"/>
    <w:rsid w:val="00802B97"/>
    <w:rsid w:val="00804311"/>
    <w:rsid w:val="008106BF"/>
    <w:rsid w:val="00811AA7"/>
    <w:rsid w:val="00813277"/>
    <w:rsid w:val="00814303"/>
    <w:rsid w:val="008150A9"/>
    <w:rsid w:val="008212A9"/>
    <w:rsid w:val="00821ECE"/>
    <w:rsid w:val="00822B1D"/>
    <w:rsid w:val="00825CBF"/>
    <w:rsid w:val="0083000D"/>
    <w:rsid w:val="0083054B"/>
    <w:rsid w:val="00831147"/>
    <w:rsid w:val="00831F8E"/>
    <w:rsid w:val="00833DFC"/>
    <w:rsid w:val="00834C06"/>
    <w:rsid w:val="008374F7"/>
    <w:rsid w:val="00837513"/>
    <w:rsid w:val="008414CD"/>
    <w:rsid w:val="0084206E"/>
    <w:rsid w:val="00842AF7"/>
    <w:rsid w:val="00842EC4"/>
    <w:rsid w:val="008466F4"/>
    <w:rsid w:val="00846A5D"/>
    <w:rsid w:val="00850F7D"/>
    <w:rsid w:val="00851C62"/>
    <w:rsid w:val="00852EE7"/>
    <w:rsid w:val="008608A9"/>
    <w:rsid w:val="0086154A"/>
    <w:rsid w:val="008619CF"/>
    <w:rsid w:val="00864442"/>
    <w:rsid w:val="008650DE"/>
    <w:rsid w:val="00865A52"/>
    <w:rsid w:val="00865C00"/>
    <w:rsid w:val="00867341"/>
    <w:rsid w:val="0086756A"/>
    <w:rsid w:val="0087078A"/>
    <w:rsid w:val="00871DA8"/>
    <w:rsid w:val="00872D64"/>
    <w:rsid w:val="00872EA4"/>
    <w:rsid w:val="00876AD0"/>
    <w:rsid w:val="00880F8C"/>
    <w:rsid w:val="00882CC4"/>
    <w:rsid w:val="0088475A"/>
    <w:rsid w:val="00887913"/>
    <w:rsid w:val="00887B87"/>
    <w:rsid w:val="0089134D"/>
    <w:rsid w:val="008930E4"/>
    <w:rsid w:val="0089540A"/>
    <w:rsid w:val="008A1DB6"/>
    <w:rsid w:val="008A2B80"/>
    <w:rsid w:val="008A37A9"/>
    <w:rsid w:val="008A5537"/>
    <w:rsid w:val="008A6732"/>
    <w:rsid w:val="008A7568"/>
    <w:rsid w:val="008A7958"/>
    <w:rsid w:val="008B4242"/>
    <w:rsid w:val="008B51C5"/>
    <w:rsid w:val="008B70B0"/>
    <w:rsid w:val="008B7177"/>
    <w:rsid w:val="008B7178"/>
    <w:rsid w:val="008C0E9B"/>
    <w:rsid w:val="008C1070"/>
    <w:rsid w:val="008C2224"/>
    <w:rsid w:val="008C2F35"/>
    <w:rsid w:val="008C3CB8"/>
    <w:rsid w:val="008C48B0"/>
    <w:rsid w:val="008D16A6"/>
    <w:rsid w:val="008D3370"/>
    <w:rsid w:val="008D39E4"/>
    <w:rsid w:val="008D52A2"/>
    <w:rsid w:val="008D6AEE"/>
    <w:rsid w:val="008E078B"/>
    <w:rsid w:val="008E2C66"/>
    <w:rsid w:val="008E2EEA"/>
    <w:rsid w:val="008F0214"/>
    <w:rsid w:val="008F25BC"/>
    <w:rsid w:val="008F26F9"/>
    <w:rsid w:val="008F27DF"/>
    <w:rsid w:val="008F2FE0"/>
    <w:rsid w:val="008F46F7"/>
    <w:rsid w:val="008F4D38"/>
    <w:rsid w:val="008F5E22"/>
    <w:rsid w:val="008F6181"/>
    <w:rsid w:val="008F67F6"/>
    <w:rsid w:val="009013FD"/>
    <w:rsid w:val="00901575"/>
    <w:rsid w:val="00903D12"/>
    <w:rsid w:val="0090653E"/>
    <w:rsid w:val="00906C5B"/>
    <w:rsid w:val="00907D8B"/>
    <w:rsid w:val="009100AA"/>
    <w:rsid w:val="009145E2"/>
    <w:rsid w:val="00916407"/>
    <w:rsid w:val="00917469"/>
    <w:rsid w:val="009222A5"/>
    <w:rsid w:val="00927F55"/>
    <w:rsid w:val="00930AF5"/>
    <w:rsid w:val="00930B30"/>
    <w:rsid w:val="0093332F"/>
    <w:rsid w:val="0093423F"/>
    <w:rsid w:val="00935BD4"/>
    <w:rsid w:val="00936FCD"/>
    <w:rsid w:val="00941100"/>
    <w:rsid w:val="00942DAC"/>
    <w:rsid w:val="00942E1D"/>
    <w:rsid w:val="009456E5"/>
    <w:rsid w:val="009463C1"/>
    <w:rsid w:val="00947190"/>
    <w:rsid w:val="009471CA"/>
    <w:rsid w:val="00950A23"/>
    <w:rsid w:val="009529FA"/>
    <w:rsid w:val="00953E7D"/>
    <w:rsid w:val="0095526C"/>
    <w:rsid w:val="00955555"/>
    <w:rsid w:val="00955B8A"/>
    <w:rsid w:val="0095616B"/>
    <w:rsid w:val="009578FD"/>
    <w:rsid w:val="00957A2C"/>
    <w:rsid w:val="00957E5F"/>
    <w:rsid w:val="009605FA"/>
    <w:rsid w:val="00964B01"/>
    <w:rsid w:val="009673BC"/>
    <w:rsid w:val="00967864"/>
    <w:rsid w:val="00970912"/>
    <w:rsid w:val="00970AED"/>
    <w:rsid w:val="00970E2A"/>
    <w:rsid w:val="00972C88"/>
    <w:rsid w:val="00973045"/>
    <w:rsid w:val="00973832"/>
    <w:rsid w:val="00974A1C"/>
    <w:rsid w:val="00974DFC"/>
    <w:rsid w:val="009810CF"/>
    <w:rsid w:val="009828FB"/>
    <w:rsid w:val="00983E74"/>
    <w:rsid w:val="00984CB9"/>
    <w:rsid w:val="00984E82"/>
    <w:rsid w:val="0098746F"/>
    <w:rsid w:val="009878A8"/>
    <w:rsid w:val="00992444"/>
    <w:rsid w:val="009948FB"/>
    <w:rsid w:val="00994D92"/>
    <w:rsid w:val="00995FFC"/>
    <w:rsid w:val="009968F5"/>
    <w:rsid w:val="00997F35"/>
    <w:rsid w:val="009A0A28"/>
    <w:rsid w:val="009A237A"/>
    <w:rsid w:val="009A2B4C"/>
    <w:rsid w:val="009A3FB6"/>
    <w:rsid w:val="009A44A8"/>
    <w:rsid w:val="009A5F5E"/>
    <w:rsid w:val="009B0891"/>
    <w:rsid w:val="009B33B2"/>
    <w:rsid w:val="009B4036"/>
    <w:rsid w:val="009B564A"/>
    <w:rsid w:val="009B5898"/>
    <w:rsid w:val="009B616F"/>
    <w:rsid w:val="009B7F9A"/>
    <w:rsid w:val="009C0B69"/>
    <w:rsid w:val="009C158F"/>
    <w:rsid w:val="009C36AE"/>
    <w:rsid w:val="009C3B52"/>
    <w:rsid w:val="009C6D62"/>
    <w:rsid w:val="009D001C"/>
    <w:rsid w:val="009D1478"/>
    <w:rsid w:val="009D3B7B"/>
    <w:rsid w:val="009D4382"/>
    <w:rsid w:val="009D5200"/>
    <w:rsid w:val="009F2103"/>
    <w:rsid w:val="009F36BD"/>
    <w:rsid w:val="009F4DED"/>
    <w:rsid w:val="009F6D50"/>
    <w:rsid w:val="00A00181"/>
    <w:rsid w:val="00A01E8C"/>
    <w:rsid w:val="00A03656"/>
    <w:rsid w:val="00A106E9"/>
    <w:rsid w:val="00A10AE9"/>
    <w:rsid w:val="00A1496B"/>
    <w:rsid w:val="00A1569D"/>
    <w:rsid w:val="00A16FE6"/>
    <w:rsid w:val="00A2174C"/>
    <w:rsid w:val="00A2174E"/>
    <w:rsid w:val="00A223B5"/>
    <w:rsid w:val="00A231F9"/>
    <w:rsid w:val="00A24E0F"/>
    <w:rsid w:val="00A3020D"/>
    <w:rsid w:val="00A31F90"/>
    <w:rsid w:val="00A36EAB"/>
    <w:rsid w:val="00A4046F"/>
    <w:rsid w:val="00A40B46"/>
    <w:rsid w:val="00A41694"/>
    <w:rsid w:val="00A42B25"/>
    <w:rsid w:val="00A4326B"/>
    <w:rsid w:val="00A458CC"/>
    <w:rsid w:val="00A50E62"/>
    <w:rsid w:val="00A512EC"/>
    <w:rsid w:val="00A51590"/>
    <w:rsid w:val="00A51AF7"/>
    <w:rsid w:val="00A5326E"/>
    <w:rsid w:val="00A57F7B"/>
    <w:rsid w:val="00A61036"/>
    <w:rsid w:val="00A62188"/>
    <w:rsid w:val="00A623D9"/>
    <w:rsid w:val="00A633F9"/>
    <w:rsid w:val="00A642E0"/>
    <w:rsid w:val="00A64E78"/>
    <w:rsid w:val="00A65F00"/>
    <w:rsid w:val="00A66D8E"/>
    <w:rsid w:val="00A674D0"/>
    <w:rsid w:val="00A70133"/>
    <w:rsid w:val="00A7020F"/>
    <w:rsid w:val="00A70419"/>
    <w:rsid w:val="00A7068C"/>
    <w:rsid w:val="00A70D0D"/>
    <w:rsid w:val="00A7287C"/>
    <w:rsid w:val="00A73E06"/>
    <w:rsid w:val="00A75783"/>
    <w:rsid w:val="00A758A8"/>
    <w:rsid w:val="00A770DA"/>
    <w:rsid w:val="00A775B0"/>
    <w:rsid w:val="00A8099A"/>
    <w:rsid w:val="00A82B8B"/>
    <w:rsid w:val="00A86DCA"/>
    <w:rsid w:val="00A87D29"/>
    <w:rsid w:val="00A91C79"/>
    <w:rsid w:val="00A9202F"/>
    <w:rsid w:val="00A96917"/>
    <w:rsid w:val="00AA4BF8"/>
    <w:rsid w:val="00AB092A"/>
    <w:rsid w:val="00AB2F16"/>
    <w:rsid w:val="00AB53AE"/>
    <w:rsid w:val="00AB587B"/>
    <w:rsid w:val="00AB5F43"/>
    <w:rsid w:val="00AB7255"/>
    <w:rsid w:val="00AC10D3"/>
    <w:rsid w:val="00AC2D83"/>
    <w:rsid w:val="00AC3772"/>
    <w:rsid w:val="00AC501B"/>
    <w:rsid w:val="00AC55F9"/>
    <w:rsid w:val="00AC7B03"/>
    <w:rsid w:val="00AD16F3"/>
    <w:rsid w:val="00AD21B7"/>
    <w:rsid w:val="00AE14CF"/>
    <w:rsid w:val="00AE4E61"/>
    <w:rsid w:val="00AE523B"/>
    <w:rsid w:val="00AE65F1"/>
    <w:rsid w:val="00AE6B27"/>
    <w:rsid w:val="00AE7D0F"/>
    <w:rsid w:val="00AF04EE"/>
    <w:rsid w:val="00AF0CC3"/>
    <w:rsid w:val="00AF0DA4"/>
    <w:rsid w:val="00AF1CF9"/>
    <w:rsid w:val="00AF2148"/>
    <w:rsid w:val="00AF37D4"/>
    <w:rsid w:val="00AF613F"/>
    <w:rsid w:val="00AF71B0"/>
    <w:rsid w:val="00B020FA"/>
    <w:rsid w:val="00B028FC"/>
    <w:rsid w:val="00B03BC5"/>
    <w:rsid w:val="00B0463A"/>
    <w:rsid w:val="00B06152"/>
    <w:rsid w:val="00B079EA"/>
    <w:rsid w:val="00B07AD3"/>
    <w:rsid w:val="00B138BA"/>
    <w:rsid w:val="00B1400C"/>
    <w:rsid w:val="00B14737"/>
    <w:rsid w:val="00B166AD"/>
    <w:rsid w:val="00B20478"/>
    <w:rsid w:val="00B208EF"/>
    <w:rsid w:val="00B21901"/>
    <w:rsid w:val="00B21BC7"/>
    <w:rsid w:val="00B24655"/>
    <w:rsid w:val="00B25C79"/>
    <w:rsid w:val="00B2627F"/>
    <w:rsid w:val="00B2791E"/>
    <w:rsid w:val="00B31660"/>
    <w:rsid w:val="00B31BB6"/>
    <w:rsid w:val="00B31DA9"/>
    <w:rsid w:val="00B32ECD"/>
    <w:rsid w:val="00B32F05"/>
    <w:rsid w:val="00B334B3"/>
    <w:rsid w:val="00B33589"/>
    <w:rsid w:val="00B36C8D"/>
    <w:rsid w:val="00B40011"/>
    <w:rsid w:val="00B417E0"/>
    <w:rsid w:val="00B4183A"/>
    <w:rsid w:val="00B4265F"/>
    <w:rsid w:val="00B42CF5"/>
    <w:rsid w:val="00B43ECD"/>
    <w:rsid w:val="00B44298"/>
    <w:rsid w:val="00B47DCD"/>
    <w:rsid w:val="00B516A5"/>
    <w:rsid w:val="00B53783"/>
    <w:rsid w:val="00B5575E"/>
    <w:rsid w:val="00B557C1"/>
    <w:rsid w:val="00B55CF3"/>
    <w:rsid w:val="00B56D6B"/>
    <w:rsid w:val="00B616E8"/>
    <w:rsid w:val="00B6210A"/>
    <w:rsid w:val="00B62E76"/>
    <w:rsid w:val="00B62FF3"/>
    <w:rsid w:val="00B66E5D"/>
    <w:rsid w:val="00B6768A"/>
    <w:rsid w:val="00B710C7"/>
    <w:rsid w:val="00B7127C"/>
    <w:rsid w:val="00B7140D"/>
    <w:rsid w:val="00B72A37"/>
    <w:rsid w:val="00B745B5"/>
    <w:rsid w:val="00B74D75"/>
    <w:rsid w:val="00B763FB"/>
    <w:rsid w:val="00B80221"/>
    <w:rsid w:val="00B81416"/>
    <w:rsid w:val="00B82859"/>
    <w:rsid w:val="00B907CB"/>
    <w:rsid w:val="00B91A38"/>
    <w:rsid w:val="00B9348E"/>
    <w:rsid w:val="00B9432A"/>
    <w:rsid w:val="00B94B83"/>
    <w:rsid w:val="00B97F69"/>
    <w:rsid w:val="00BA1A91"/>
    <w:rsid w:val="00BA1BFD"/>
    <w:rsid w:val="00BA2285"/>
    <w:rsid w:val="00BA22E5"/>
    <w:rsid w:val="00BA244E"/>
    <w:rsid w:val="00BA3D5F"/>
    <w:rsid w:val="00BA4468"/>
    <w:rsid w:val="00BA6D5F"/>
    <w:rsid w:val="00BA722A"/>
    <w:rsid w:val="00BA7357"/>
    <w:rsid w:val="00BA758B"/>
    <w:rsid w:val="00BA7E05"/>
    <w:rsid w:val="00BB1D91"/>
    <w:rsid w:val="00BB447B"/>
    <w:rsid w:val="00BB597B"/>
    <w:rsid w:val="00BB7BC4"/>
    <w:rsid w:val="00BC1281"/>
    <w:rsid w:val="00BC2A90"/>
    <w:rsid w:val="00BC325E"/>
    <w:rsid w:val="00BC3455"/>
    <w:rsid w:val="00BC4781"/>
    <w:rsid w:val="00BC4DAF"/>
    <w:rsid w:val="00BC4F9B"/>
    <w:rsid w:val="00BC56C2"/>
    <w:rsid w:val="00BC74C2"/>
    <w:rsid w:val="00BC7E3D"/>
    <w:rsid w:val="00BD04A5"/>
    <w:rsid w:val="00BD3DDE"/>
    <w:rsid w:val="00BD4335"/>
    <w:rsid w:val="00BD526B"/>
    <w:rsid w:val="00BD6330"/>
    <w:rsid w:val="00BD73ED"/>
    <w:rsid w:val="00BE062B"/>
    <w:rsid w:val="00BE2609"/>
    <w:rsid w:val="00BE2CEE"/>
    <w:rsid w:val="00BE534E"/>
    <w:rsid w:val="00BE5DEA"/>
    <w:rsid w:val="00BE6377"/>
    <w:rsid w:val="00BE67A4"/>
    <w:rsid w:val="00BF00B4"/>
    <w:rsid w:val="00BF1165"/>
    <w:rsid w:val="00BF4642"/>
    <w:rsid w:val="00BF658C"/>
    <w:rsid w:val="00BF7EF4"/>
    <w:rsid w:val="00C01CD6"/>
    <w:rsid w:val="00C01D5D"/>
    <w:rsid w:val="00C01F08"/>
    <w:rsid w:val="00C03A95"/>
    <w:rsid w:val="00C055D7"/>
    <w:rsid w:val="00C104CE"/>
    <w:rsid w:val="00C10717"/>
    <w:rsid w:val="00C11732"/>
    <w:rsid w:val="00C13120"/>
    <w:rsid w:val="00C13A05"/>
    <w:rsid w:val="00C13D25"/>
    <w:rsid w:val="00C144C7"/>
    <w:rsid w:val="00C14EA4"/>
    <w:rsid w:val="00C16427"/>
    <w:rsid w:val="00C16CA4"/>
    <w:rsid w:val="00C16F17"/>
    <w:rsid w:val="00C173D0"/>
    <w:rsid w:val="00C20107"/>
    <w:rsid w:val="00C2141C"/>
    <w:rsid w:val="00C21C5E"/>
    <w:rsid w:val="00C22168"/>
    <w:rsid w:val="00C26E12"/>
    <w:rsid w:val="00C27D7F"/>
    <w:rsid w:val="00C33263"/>
    <w:rsid w:val="00C337F0"/>
    <w:rsid w:val="00C33A48"/>
    <w:rsid w:val="00C34471"/>
    <w:rsid w:val="00C360FB"/>
    <w:rsid w:val="00C367AB"/>
    <w:rsid w:val="00C37E4A"/>
    <w:rsid w:val="00C436A6"/>
    <w:rsid w:val="00C44DC8"/>
    <w:rsid w:val="00C45378"/>
    <w:rsid w:val="00C45DB8"/>
    <w:rsid w:val="00C50BEC"/>
    <w:rsid w:val="00C52E25"/>
    <w:rsid w:val="00C5375A"/>
    <w:rsid w:val="00C5434D"/>
    <w:rsid w:val="00C546E2"/>
    <w:rsid w:val="00C55529"/>
    <w:rsid w:val="00C55B9A"/>
    <w:rsid w:val="00C55EF4"/>
    <w:rsid w:val="00C56AF0"/>
    <w:rsid w:val="00C56FD7"/>
    <w:rsid w:val="00C6106E"/>
    <w:rsid w:val="00C618C7"/>
    <w:rsid w:val="00C62D29"/>
    <w:rsid w:val="00C62FB5"/>
    <w:rsid w:val="00C648FB"/>
    <w:rsid w:val="00C65120"/>
    <w:rsid w:val="00C668B1"/>
    <w:rsid w:val="00C66989"/>
    <w:rsid w:val="00C67E1D"/>
    <w:rsid w:val="00C71A4A"/>
    <w:rsid w:val="00C71B21"/>
    <w:rsid w:val="00C71BFA"/>
    <w:rsid w:val="00C746AA"/>
    <w:rsid w:val="00C75BA9"/>
    <w:rsid w:val="00C77BBC"/>
    <w:rsid w:val="00C8051A"/>
    <w:rsid w:val="00C835A4"/>
    <w:rsid w:val="00C84021"/>
    <w:rsid w:val="00C87145"/>
    <w:rsid w:val="00C878F6"/>
    <w:rsid w:val="00C90F4C"/>
    <w:rsid w:val="00C94165"/>
    <w:rsid w:val="00C956F3"/>
    <w:rsid w:val="00C9725B"/>
    <w:rsid w:val="00CA005B"/>
    <w:rsid w:val="00CA01AF"/>
    <w:rsid w:val="00CA0815"/>
    <w:rsid w:val="00CA13B6"/>
    <w:rsid w:val="00CA4B10"/>
    <w:rsid w:val="00CB0433"/>
    <w:rsid w:val="00CB07C9"/>
    <w:rsid w:val="00CB22F2"/>
    <w:rsid w:val="00CB4931"/>
    <w:rsid w:val="00CB7AD3"/>
    <w:rsid w:val="00CC437B"/>
    <w:rsid w:val="00CC6FA6"/>
    <w:rsid w:val="00CD0610"/>
    <w:rsid w:val="00CD2E69"/>
    <w:rsid w:val="00CD4836"/>
    <w:rsid w:val="00CD4D17"/>
    <w:rsid w:val="00CE4968"/>
    <w:rsid w:val="00CE71CB"/>
    <w:rsid w:val="00CF06FB"/>
    <w:rsid w:val="00CF2CAD"/>
    <w:rsid w:val="00CF2DF8"/>
    <w:rsid w:val="00CF5722"/>
    <w:rsid w:val="00CF60A8"/>
    <w:rsid w:val="00D00336"/>
    <w:rsid w:val="00D018EF"/>
    <w:rsid w:val="00D01930"/>
    <w:rsid w:val="00D0481A"/>
    <w:rsid w:val="00D04A22"/>
    <w:rsid w:val="00D07150"/>
    <w:rsid w:val="00D07633"/>
    <w:rsid w:val="00D07C20"/>
    <w:rsid w:val="00D11EC1"/>
    <w:rsid w:val="00D14C2E"/>
    <w:rsid w:val="00D15729"/>
    <w:rsid w:val="00D16E44"/>
    <w:rsid w:val="00D20968"/>
    <w:rsid w:val="00D20BF0"/>
    <w:rsid w:val="00D21722"/>
    <w:rsid w:val="00D226AE"/>
    <w:rsid w:val="00D23247"/>
    <w:rsid w:val="00D23414"/>
    <w:rsid w:val="00D23456"/>
    <w:rsid w:val="00D24C01"/>
    <w:rsid w:val="00D2710C"/>
    <w:rsid w:val="00D30220"/>
    <w:rsid w:val="00D31B80"/>
    <w:rsid w:val="00D31D31"/>
    <w:rsid w:val="00D33C41"/>
    <w:rsid w:val="00D36DAD"/>
    <w:rsid w:val="00D36E73"/>
    <w:rsid w:val="00D37D74"/>
    <w:rsid w:val="00D400FA"/>
    <w:rsid w:val="00D41752"/>
    <w:rsid w:val="00D44454"/>
    <w:rsid w:val="00D44CEE"/>
    <w:rsid w:val="00D46175"/>
    <w:rsid w:val="00D47791"/>
    <w:rsid w:val="00D5021C"/>
    <w:rsid w:val="00D510A7"/>
    <w:rsid w:val="00D51B69"/>
    <w:rsid w:val="00D527AB"/>
    <w:rsid w:val="00D5494A"/>
    <w:rsid w:val="00D55E81"/>
    <w:rsid w:val="00D565C3"/>
    <w:rsid w:val="00D57249"/>
    <w:rsid w:val="00D574B6"/>
    <w:rsid w:val="00D6024B"/>
    <w:rsid w:val="00D63AD6"/>
    <w:rsid w:val="00D63BCA"/>
    <w:rsid w:val="00D647D3"/>
    <w:rsid w:val="00D647EC"/>
    <w:rsid w:val="00D654DE"/>
    <w:rsid w:val="00D65AFF"/>
    <w:rsid w:val="00D67F71"/>
    <w:rsid w:val="00D73002"/>
    <w:rsid w:val="00D73315"/>
    <w:rsid w:val="00D73317"/>
    <w:rsid w:val="00D73F4A"/>
    <w:rsid w:val="00D768A0"/>
    <w:rsid w:val="00D76A1E"/>
    <w:rsid w:val="00D82B8A"/>
    <w:rsid w:val="00D83017"/>
    <w:rsid w:val="00D8325E"/>
    <w:rsid w:val="00D8415B"/>
    <w:rsid w:val="00D845A7"/>
    <w:rsid w:val="00D8621E"/>
    <w:rsid w:val="00D9109A"/>
    <w:rsid w:val="00D91D34"/>
    <w:rsid w:val="00D93DCF"/>
    <w:rsid w:val="00D93DD6"/>
    <w:rsid w:val="00D97933"/>
    <w:rsid w:val="00DA0576"/>
    <w:rsid w:val="00DA25CF"/>
    <w:rsid w:val="00DA2D2C"/>
    <w:rsid w:val="00DA4337"/>
    <w:rsid w:val="00DA6316"/>
    <w:rsid w:val="00DA767D"/>
    <w:rsid w:val="00DA7B1F"/>
    <w:rsid w:val="00DA7C64"/>
    <w:rsid w:val="00DB2333"/>
    <w:rsid w:val="00DB3724"/>
    <w:rsid w:val="00DB42BD"/>
    <w:rsid w:val="00DB4D98"/>
    <w:rsid w:val="00DB5031"/>
    <w:rsid w:val="00DB665A"/>
    <w:rsid w:val="00DB6AB6"/>
    <w:rsid w:val="00DB73D5"/>
    <w:rsid w:val="00DB7D47"/>
    <w:rsid w:val="00DC3AA6"/>
    <w:rsid w:val="00DC5019"/>
    <w:rsid w:val="00DC51FF"/>
    <w:rsid w:val="00DC521C"/>
    <w:rsid w:val="00DC5EDB"/>
    <w:rsid w:val="00DC6EAF"/>
    <w:rsid w:val="00DD1A88"/>
    <w:rsid w:val="00DD317B"/>
    <w:rsid w:val="00DD3488"/>
    <w:rsid w:val="00DD3DCE"/>
    <w:rsid w:val="00DD416C"/>
    <w:rsid w:val="00DD4972"/>
    <w:rsid w:val="00DD768A"/>
    <w:rsid w:val="00DE0438"/>
    <w:rsid w:val="00DE172B"/>
    <w:rsid w:val="00DE1BFB"/>
    <w:rsid w:val="00DE1D92"/>
    <w:rsid w:val="00DE5829"/>
    <w:rsid w:val="00DE6FE0"/>
    <w:rsid w:val="00DF08CC"/>
    <w:rsid w:val="00DF23A8"/>
    <w:rsid w:val="00DF5D2D"/>
    <w:rsid w:val="00DF648C"/>
    <w:rsid w:val="00DF66AE"/>
    <w:rsid w:val="00DF68E6"/>
    <w:rsid w:val="00DF6C38"/>
    <w:rsid w:val="00E01AE8"/>
    <w:rsid w:val="00E01D3B"/>
    <w:rsid w:val="00E02E97"/>
    <w:rsid w:val="00E031DB"/>
    <w:rsid w:val="00E04245"/>
    <w:rsid w:val="00E0432B"/>
    <w:rsid w:val="00E04D76"/>
    <w:rsid w:val="00E057C1"/>
    <w:rsid w:val="00E108AE"/>
    <w:rsid w:val="00E12498"/>
    <w:rsid w:val="00E12756"/>
    <w:rsid w:val="00E1362B"/>
    <w:rsid w:val="00E13891"/>
    <w:rsid w:val="00E146B1"/>
    <w:rsid w:val="00E1497C"/>
    <w:rsid w:val="00E15795"/>
    <w:rsid w:val="00E172F2"/>
    <w:rsid w:val="00E209A4"/>
    <w:rsid w:val="00E212C6"/>
    <w:rsid w:val="00E22175"/>
    <w:rsid w:val="00E22BEF"/>
    <w:rsid w:val="00E2429D"/>
    <w:rsid w:val="00E24921"/>
    <w:rsid w:val="00E25B5F"/>
    <w:rsid w:val="00E273DD"/>
    <w:rsid w:val="00E31F65"/>
    <w:rsid w:val="00E34AB6"/>
    <w:rsid w:val="00E34EC9"/>
    <w:rsid w:val="00E35317"/>
    <w:rsid w:val="00E36BA4"/>
    <w:rsid w:val="00E403C4"/>
    <w:rsid w:val="00E40B0D"/>
    <w:rsid w:val="00E4120A"/>
    <w:rsid w:val="00E41472"/>
    <w:rsid w:val="00E417B6"/>
    <w:rsid w:val="00E41AEA"/>
    <w:rsid w:val="00E4444F"/>
    <w:rsid w:val="00E4486A"/>
    <w:rsid w:val="00E451D3"/>
    <w:rsid w:val="00E45877"/>
    <w:rsid w:val="00E45E84"/>
    <w:rsid w:val="00E50F22"/>
    <w:rsid w:val="00E520A9"/>
    <w:rsid w:val="00E53D5E"/>
    <w:rsid w:val="00E55AE0"/>
    <w:rsid w:val="00E5632B"/>
    <w:rsid w:val="00E56C2C"/>
    <w:rsid w:val="00E56DA9"/>
    <w:rsid w:val="00E6104E"/>
    <w:rsid w:val="00E611EE"/>
    <w:rsid w:val="00E62D0A"/>
    <w:rsid w:val="00E6305D"/>
    <w:rsid w:val="00E640F7"/>
    <w:rsid w:val="00E66A73"/>
    <w:rsid w:val="00E6766A"/>
    <w:rsid w:val="00E71BD3"/>
    <w:rsid w:val="00E729A6"/>
    <w:rsid w:val="00E75057"/>
    <w:rsid w:val="00E75D7D"/>
    <w:rsid w:val="00E80E96"/>
    <w:rsid w:val="00E83B8B"/>
    <w:rsid w:val="00E85525"/>
    <w:rsid w:val="00E857D5"/>
    <w:rsid w:val="00E87B63"/>
    <w:rsid w:val="00E907CF"/>
    <w:rsid w:val="00E914F9"/>
    <w:rsid w:val="00E91834"/>
    <w:rsid w:val="00E91A8F"/>
    <w:rsid w:val="00E925BF"/>
    <w:rsid w:val="00E92DE6"/>
    <w:rsid w:val="00E933A8"/>
    <w:rsid w:val="00E93999"/>
    <w:rsid w:val="00E96C8C"/>
    <w:rsid w:val="00E972D3"/>
    <w:rsid w:val="00EA1CFB"/>
    <w:rsid w:val="00EA2B6D"/>
    <w:rsid w:val="00EA32B1"/>
    <w:rsid w:val="00EA4A44"/>
    <w:rsid w:val="00EA5B80"/>
    <w:rsid w:val="00EA669C"/>
    <w:rsid w:val="00EB01C5"/>
    <w:rsid w:val="00EB1FAF"/>
    <w:rsid w:val="00EB5E8D"/>
    <w:rsid w:val="00EB74A1"/>
    <w:rsid w:val="00EC0E70"/>
    <w:rsid w:val="00EC222C"/>
    <w:rsid w:val="00EC3021"/>
    <w:rsid w:val="00EC32C4"/>
    <w:rsid w:val="00EC37CF"/>
    <w:rsid w:val="00ED19A9"/>
    <w:rsid w:val="00ED19D7"/>
    <w:rsid w:val="00ED2540"/>
    <w:rsid w:val="00ED4824"/>
    <w:rsid w:val="00ED52AF"/>
    <w:rsid w:val="00ED5B83"/>
    <w:rsid w:val="00ED69D0"/>
    <w:rsid w:val="00ED7CF0"/>
    <w:rsid w:val="00ED7FA8"/>
    <w:rsid w:val="00EE1194"/>
    <w:rsid w:val="00EE128D"/>
    <w:rsid w:val="00EE2A50"/>
    <w:rsid w:val="00EE4E6D"/>
    <w:rsid w:val="00EE5E83"/>
    <w:rsid w:val="00EE5F34"/>
    <w:rsid w:val="00EF3346"/>
    <w:rsid w:val="00EF553F"/>
    <w:rsid w:val="00EF56C3"/>
    <w:rsid w:val="00EF74CA"/>
    <w:rsid w:val="00F01ABA"/>
    <w:rsid w:val="00F01ED8"/>
    <w:rsid w:val="00F037DE"/>
    <w:rsid w:val="00F071DA"/>
    <w:rsid w:val="00F112C2"/>
    <w:rsid w:val="00F114F6"/>
    <w:rsid w:val="00F12AD5"/>
    <w:rsid w:val="00F13F91"/>
    <w:rsid w:val="00F16C3A"/>
    <w:rsid w:val="00F21AC1"/>
    <w:rsid w:val="00F24F08"/>
    <w:rsid w:val="00F25168"/>
    <w:rsid w:val="00F2653F"/>
    <w:rsid w:val="00F30AD3"/>
    <w:rsid w:val="00F31819"/>
    <w:rsid w:val="00F36419"/>
    <w:rsid w:val="00F36C44"/>
    <w:rsid w:val="00F40387"/>
    <w:rsid w:val="00F410E5"/>
    <w:rsid w:val="00F412E3"/>
    <w:rsid w:val="00F41791"/>
    <w:rsid w:val="00F463EE"/>
    <w:rsid w:val="00F515BD"/>
    <w:rsid w:val="00F517BA"/>
    <w:rsid w:val="00F5247E"/>
    <w:rsid w:val="00F5339D"/>
    <w:rsid w:val="00F54568"/>
    <w:rsid w:val="00F57A6F"/>
    <w:rsid w:val="00F57EA9"/>
    <w:rsid w:val="00F606FC"/>
    <w:rsid w:val="00F60B67"/>
    <w:rsid w:val="00F617BA"/>
    <w:rsid w:val="00F61A2D"/>
    <w:rsid w:val="00F63312"/>
    <w:rsid w:val="00F635ED"/>
    <w:rsid w:val="00F651D1"/>
    <w:rsid w:val="00F66BA0"/>
    <w:rsid w:val="00F71179"/>
    <w:rsid w:val="00F7159D"/>
    <w:rsid w:val="00F72F1F"/>
    <w:rsid w:val="00F73549"/>
    <w:rsid w:val="00F73897"/>
    <w:rsid w:val="00F7404B"/>
    <w:rsid w:val="00F74689"/>
    <w:rsid w:val="00F75683"/>
    <w:rsid w:val="00F762A7"/>
    <w:rsid w:val="00F76CBD"/>
    <w:rsid w:val="00F80406"/>
    <w:rsid w:val="00F80844"/>
    <w:rsid w:val="00F82079"/>
    <w:rsid w:val="00F833A8"/>
    <w:rsid w:val="00F83872"/>
    <w:rsid w:val="00F84DCB"/>
    <w:rsid w:val="00F85394"/>
    <w:rsid w:val="00F90F4D"/>
    <w:rsid w:val="00F91743"/>
    <w:rsid w:val="00F924E8"/>
    <w:rsid w:val="00F940E3"/>
    <w:rsid w:val="00F94884"/>
    <w:rsid w:val="00F96BA9"/>
    <w:rsid w:val="00FA01FA"/>
    <w:rsid w:val="00FA0DE0"/>
    <w:rsid w:val="00FA26B2"/>
    <w:rsid w:val="00FA2C65"/>
    <w:rsid w:val="00FA31DF"/>
    <w:rsid w:val="00FA3424"/>
    <w:rsid w:val="00FA36BF"/>
    <w:rsid w:val="00FA4F6C"/>
    <w:rsid w:val="00FA57EC"/>
    <w:rsid w:val="00FB289B"/>
    <w:rsid w:val="00FB4D62"/>
    <w:rsid w:val="00FB52E7"/>
    <w:rsid w:val="00FB5ECD"/>
    <w:rsid w:val="00FB788B"/>
    <w:rsid w:val="00FC1383"/>
    <w:rsid w:val="00FC1A56"/>
    <w:rsid w:val="00FC2407"/>
    <w:rsid w:val="00FC3F62"/>
    <w:rsid w:val="00FC40D6"/>
    <w:rsid w:val="00FC4A2B"/>
    <w:rsid w:val="00FD4827"/>
    <w:rsid w:val="00FD4869"/>
    <w:rsid w:val="00FD5907"/>
    <w:rsid w:val="00FD67FF"/>
    <w:rsid w:val="00FE0791"/>
    <w:rsid w:val="00FE0869"/>
    <w:rsid w:val="00FE1B37"/>
    <w:rsid w:val="00FE2506"/>
    <w:rsid w:val="00FE2EB7"/>
    <w:rsid w:val="00FE3D55"/>
    <w:rsid w:val="00FE527A"/>
    <w:rsid w:val="00FE573B"/>
    <w:rsid w:val="00FE5B70"/>
    <w:rsid w:val="00FE5F3E"/>
    <w:rsid w:val="00FE7FA2"/>
    <w:rsid w:val="00FF0227"/>
    <w:rsid w:val="00FF1056"/>
    <w:rsid w:val="00FF22EF"/>
    <w:rsid w:val="00FF3643"/>
    <w:rsid w:val="00FF5031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E0"/>
    <w:rPr>
      <w:sz w:val="24"/>
      <w:szCs w:val="24"/>
    </w:rPr>
  </w:style>
  <w:style w:type="paragraph" w:styleId="1">
    <w:name w:val="heading 1"/>
    <w:basedOn w:val="a"/>
    <w:next w:val="a"/>
    <w:qFormat/>
    <w:rsid w:val="00B417E0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7F6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rsid w:val="00B417E0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rsid w:val="00B417E0"/>
    <w:pPr>
      <w:ind w:firstLine="540"/>
      <w:jc w:val="both"/>
    </w:pPr>
    <w:rPr>
      <w:sz w:val="28"/>
    </w:rPr>
  </w:style>
  <w:style w:type="paragraph" w:styleId="2">
    <w:name w:val="Body Text 2"/>
    <w:basedOn w:val="a"/>
    <w:rsid w:val="00B417E0"/>
    <w:rPr>
      <w:sz w:val="28"/>
    </w:rPr>
  </w:style>
  <w:style w:type="paragraph" w:styleId="20">
    <w:name w:val="Body Text Indent 2"/>
    <w:basedOn w:val="a"/>
    <w:rsid w:val="00B417E0"/>
    <w:pPr>
      <w:ind w:firstLine="720"/>
    </w:pPr>
    <w:rPr>
      <w:sz w:val="28"/>
    </w:rPr>
  </w:style>
  <w:style w:type="paragraph" w:styleId="3">
    <w:name w:val="Body Text Indent 3"/>
    <w:basedOn w:val="a"/>
    <w:rsid w:val="00B417E0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032B1A"/>
    <w:rPr>
      <w:sz w:val="28"/>
    </w:rPr>
  </w:style>
  <w:style w:type="paragraph" w:customStyle="1" w:styleId="xl66">
    <w:name w:val="xl66"/>
    <w:basedOn w:val="a"/>
    <w:rsid w:val="003C295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3C29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3C295A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C29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C295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3C295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u w:val="single"/>
    </w:rPr>
  </w:style>
  <w:style w:type="paragraph" w:customStyle="1" w:styleId="xl90">
    <w:name w:val="xl90"/>
    <w:basedOn w:val="a"/>
    <w:rsid w:val="003C295A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C295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C295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3C29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C29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3C295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15">
    <w:name w:val="xl115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18">
    <w:name w:val="xl118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3C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8">
    <w:name w:val="xl158"/>
    <w:basedOn w:val="a"/>
    <w:rsid w:val="003C295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4">
    <w:name w:val="xl16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3C29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9">
    <w:name w:val="xl169"/>
    <w:basedOn w:val="a"/>
    <w:rsid w:val="003C29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3C29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3C29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a"/>
    <w:rsid w:val="003C29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3">
    <w:name w:val="xl173"/>
    <w:basedOn w:val="a"/>
    <w:rsid w:val="003C29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styleId="a9">
    <w:name w:val="Hyperlink"/>
    <w:rsid w:val="00972C88"/>
    <w:rPr>
      <w:color w:val="0000FF"/>
      <w:u w:val="single"/>
    </w:rPr>
  </w:style>
  <w:style w:type="paragraph" w:customStyle="1" w:styleId="ConsPlusTitle">
    <w:name w:val="ConsPlusTitle"/>
    <w:rsid w:val="00C6512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0">
    <w:name w:val="consnormal"/>
    <w:basedOn w:val="a"/>
    <w:rsid w:val="00C65120"/>
    <w:pPr>
      <w:suppressAutoHyphens/>
      <w:spacing w:before="280" w:after="280"/>
    </w:pPr>
    <w:rPr>
      <w:lang w:eastAsia="ar-SA"/>
    </w:rPr>
  </w:style>
  <w:style w:type="paragraph" w:customStyle="1" w:styleId="30">
    <w:name w:val="Стиль3"/>
    <w:basedOn w:val="a"/>
    <w:rsid w:val="00C65120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a">
    <w:name w:val="footnote text"/>
    <w:basedOn w:val="a"/>
    <w:link w:val="ab"/>
    <w:rsid w:val="00C6512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65120"/>
  </w:style>
  <w:style w:type="character" w:styleId="ac">
    <w:name w:val="footnote reference"/>
    <w:basedOn w:val="a0"/>
    <w:rsid w:val="00C65120"/>
    <w:rPr>
      <w:rFonts w:cs="Times New Roman"/>
      <w:vertAlign w:val="superscript"/>
    </w:rPr>
  </w:style>
  <w:style w:type="paragraph" w:customStyle="1" w:styleId="12">
    <w:name w:val="Знак1"/>
    <w:basedOn w:val="a"/>
    <w:rsid w:val="002C19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FD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8;&#1056;&#1048;&#1050;&#1054;&#1047;\&#1052;&#1086;&#1080;%20&#1076;&#1086;&#1082;&#1091;&#1084;&#1077;&#1085;&#1090;&#1099;\&#1056;&#1045;&#1064;&#1045;&#1053;&#1048;&#1045;%20&#1054;&#1041;%20&#1059;&#1058;&#1054;&#1063;&#1053;&#1045;&#1053;&#1048;&#1048;%20%20&#1041;&#1070;&#1044;&#1046;&#1045;&#1058;&#1040;%202013%20&#1043;%20&#1085;&#1072;%2026.06.2013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6290-CF23-484C-9D04-1C616BA7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ОБ УТОЧНЕНИИ  БЮДЖЕТА 2013 Г на 26.06.2013г.</Template>
  <TotalTime>229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Российская Федерация</dc:title>
  <dc:subject/>
  <dc:creator>User</dc:creator>
  <cp:keywords/>
  <dc:description/>
  <cp:lastModifiedBy>Пользователь</cp:lastModifiedBy>
  <cp:revision>32</cp:revision>
  <cp:lastPrinted>2015-10-30T13:52:00Z</cp:lastPrinted>
  <dcterms:created xsi:type="dcterms:W3CDTF">2015-10-22T11:35:00Z</dcterms:created>
  <dcterms:modified xsi:type="dcterms:W3CDTF">2015-11-12T04:45:00Z</dcterms:modified>
</cp:coreProperties>
</file>